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84" w:rsidRPr="002142BC" w:rsidRDefault="00505F84" w:rsidP="004C0DC1">
      <w:pPr>
        <w:spacing w:after="15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t-BR"/>
        </w:rPr>
      </w:pPr>
    </w:p>
    <w:p w:rsidR="00505F84" w:rsidRPr="002142BC" w:rsidRDefault="00505F84" w:rsidP="008615D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DA6E1A">
        <w:rPr>
          <w:rFonts w:ascii="Times New Roman" w:eastAsia="Times New Roman" w:hAnsi="Times New Roman"/>
          <w:b/>
          <w:noProof/>
          <w:color w:val="000000"/>
          <w:sz w:val="28"/>
          <w:szCs w:val="28"/>
          <w:u w:val="single"/>
          <w:lang w:eastAsia="pt-BR"/>
        </w:rPr>
        <w:t>002/2016</w:t>
      </w:r>
    </w:p>
    <w:p w:rsidR="00505F84" w:rsidRPr="002142BC" w:rsidRDefault="00505F84" w:rsidP="008615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505F84" w:rsidRPr="002142BC" w:rsidRDefault="00505F8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505F84" w:rsidRPr="002142BC" w:rsidRDefault="00505F8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5F84" w:rsidRPr="003854FF" w:rsidRDefault="00505F8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4FF">
        <w:rPr>
          <w:rFonts w:ascii="Times New Roman" w:hAnsi="Times New Roman"/>
          <w:sz w:val="24"/>
          <w:szCs w:val="24"/>
        </w:rPr>
        <w:t xml:space="preserve">1.1 -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 w:rsidRPr="00DA6E1A">
        <w:rPr>
          <w:rFonts w:ascii="Times New Roman" w:hAnsi="Times New Roman"/>
          <w:b/>
          <w:bCs/>
          <w:noProof/>
          <w:sz w:val="24"/>
          <w:szCs w:val="24"/>
        </w:rPr>
        <w:t>PROFESSORA VANDY DE CASTRO CARNEIRO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 w:rsidRPr="00DA6E1A">
        <w:rPr>
          <w:rFonts w:ascii="Times New Roman" w:hAnsi="Times New Roman"/>
          <w:b/>
          <w:bCs/>
          <w:noProof/>
          <w:sz w:val="24"/>
          <w:szCs w:val="24"/>
        </w:rPr>
        <w:t>02.078.086/0001-09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sz w:val="24"/>
          <w:szCs w:val="24"/>
        </w:rPr>
        <w:t>pessoa jurídica de direito público interno, da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6E1A">
        <w:rPr>
          <w:rFonts w:ascii="Times New Roman" w:hAnsi="Times New Roman"/>
          <w:b/>
          <w:bCs/>
          <w:noProof/>
          <w:sz w:val="24"/>
          <w:szCs w:val="24"/>
        </w:rPr>
        <w:t>COLÉGIO ESTADUAL PROFª. VANDY DE CASTRO CARNEIRO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SUBSECRETARIA DE ESTADO DE EDUCAÇÃO, CULTURA E ESPORTE </w:t>
      </w:r>
      <w:r w:rsidRPr="00DA6E1A">
        <w:rPr>
          <w:rFonts w:ascii="Times New Roman" w:hAnsi="Times New Roman"/>
          <w:b/>
          <w:bCs/>
          <w:noProof/>
          <w:sz w:val="24"/>
          <w:szCs w:val="24"/>
        </w:rPr>
        <w:t>DE GOIÂNIA</w:t>
      </w:r>
      <w:r w:rsidRPr="003854FF">
        <w:rPr>
          <w:rFonts w:ascii="Times New Roman" w:hAnsi="Times New Roman"/>
          <w:sz w:val="24"/>
          <w:szCs w:val="24"/>
        </w:rPr>
        <w:t xml:space="preserve">, sediada no município de </w:t>
      </w:r>
      <w:r w:rsidRPr="00DA6E1A">
        <w:rPr>
          <w:rFonts w:ascii="Times New Roman" w:hAnsi="Times New Roman"/>
          <w:b/>
          <w:noProof/>
          <w:sz w:val="24"/>
          <w:szCs w:val="24"/>
        </w:rPr>
        <w:t>GOIÂNIA</w:t>
      </w:r>
      <w:r w:rsidRPr="003854F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Pr="00DA6E1A">
        <w:rPr>
          <w:rFonts w:ascii="Times New Roman" w:hAnsi="Times New Roman"/>
          <w:b/>
          <w:noProof/>
          <w:sz w:val="24"/>
          <w:szCs w:val="24"/>
        </w:rPr>
        <w:t>CLEIDIMAR DE ALMEIDA LEITE</w:t>
      </w:r>
      <w:r w:rsidRPr="003854FF">
        <w:rPr>
          <w:rFonts w:ascii="Times New Roman" w:hAnsi="Times New Roman"/>
          <w:sz w:val="24"/>
          <w:szCs w:val="24"/>
        </w:rPr>
        <w:t xml:space="preserve">, inscrito(a) no CPF nº </w:t>
      </w:r>
      <w:r w:rsidRPr="00DA6E1A">
        <w:rPr>
          <w:rFonts w:ascii="Times New Roman" w:hAnsi="Times New Roman"/>
          <w:b/>
          <w:noProof/>
          <w:sz w:val="24"/>
          <w:szCs w:val="24"/>
        </w:rPr>
        <w:t>280.603.341-15</w:t>
      </w:r>
      <w:r w:rsidRPr="003854FF">
        <w:rPr>
          <w:rFonts w:ascii="Times New Roman" w:hAnsi="Times New Roman"/>
          <w:sz w:val="24"/>
          <w:szCs w:val="24"/>
        </w:rPr>
        <w:t xml:space="preserve">, Carteira de Identidade nº </w:t>
      </w:r>
      <w:r w:rsidRPr="00DA6E1A">
        <w:rPr>
          <w:rFonts w:ascii="Times New Roman" w:hAnsi="Times New Roman"/>
          <w:b/>
          <w:noProof/>
          <w:sz w:val="24"/>
          <w:szCs w:val="24"/>
        </w:rPr>
        <w:t>1204518</w:t>
      </w:r>
      <w:r w:rsidRPr="003854FF">
        <w:rPr>
          <w:rFonts w:ascii="Times New Roman" w:hAnsi="Times New Roman"/>
          <w:b/>
          <w:sz w:val="24"/>
          <w:szCs w:val="24"/>
        </w:rPr>
        <w:t xml:space="preserve"> </w:t>
      </w:r>
      <w:r w:rsidRPr="00DA6E1A">
        <w:rPr>
          <w:rFonts w:ascii="Times New Roman" w:hAnsi="Times New Roman"/>
          <w:b/>
          <w:noProof/>
          <w:sz w:val="24"/>
          <w:szCs w:val="24"/>
        </w:rPr>
        <w:t>SSP</w:t>
      </w:r>
      <w:r w:rsidRPr="003854FF">
        <w:rPr>
          <w:rFonts w:ascii="Times New Roman" w:hAnsi="Times New Roman"/>
          <w:b/>
          <w:sz w:val="24"/>
          <w:szCs w:val="24"/>
        </w:rPr>
        <w:t>/</w:t>
      </w:r>
      <w:r w:rsidRPr="00DA6E1A">
        <w:rPr>
          <w:rFonts w:ascii="Times New Roman" w:hAnsi="Times New Roman"/>
          <w:b/>
          <w:noProof/>
          <w:sz w:val="24"/>
          <w:szCs w:val="24"/>
        </w:rPr>
        <w:t>GO</w:t>
      </w:r>
      <w:r w:rsidRPr="003854FF">
        <w:rPr>
          <w:rFonts w:ascii="Times New Roman" w:hAnsi="Times New Roman"/>
          <w:sz w:val="24"/>
          <w:szCs w:val="24"/>
        </w:rPr>
        <w:t>, no uso de suas atribuições legais, e, considerando o</w:t>
      </w:r>
      <w:r w:rsidRPr="002142BC">
        <w:rPr>
          <w:rFonts w:ascii="Times New Roman" w:hAnsi="Times New Roman"/>
          <w:sz w:val="24"/>
          <w:szCs w:val="24"/>
        </w:rPr>
        <w:t xml:space="preserve">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D4580B">
        <w:rPr>
          <w:rFonts w:ascii="Times New Roman" w:hAnsi="Times New Roman"/>
          <w:b/>
          <w:bCs/>
          <w:noProof/>
          <w:sz w:val="24"/>
          <w:szCs w:val="24"/>
        </w:rPr>
        <w:t xml:space="preserve">02 de Agosto de </w:t>
      </w:r>
      <w:r w:rsidR="00592C40">
        <w:rPr>
          <w:rFonts w:ascii="Times New Roman" w:hAnsi="Times New Roman"/>
          <w:b/>
          <w:bCs/>
          <w:noProof/>
          <w:sz w:val="24"/>
          <w:szCs w:val="24"/>
        </w:rPr>
        <w:t>2016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6E1A">
        <w:rPr>
          <w:rFonts w:ascii="Times New Roman" w:hAnsi="Times New Roman"/>
          <w:b/>
          <w:bCs/>
          <w:noProof/>
          <w:sz w:val="24"/>
          <w:szCs w:val="24"/>
        </w:rPr>
        <w:t>RUA CHILE ESQ. RUA URUGUAI, QD 13, VILA MARIA LUIZA</w:t>
      </w:r>
      <w:r w:rsidR="00EF1E5E">
        <w:rPr>
          <w:rFonts w:ascii="Times New Roman" w:hAnsi="Times New Roman"/>
          <w:b/>
          <w:bCs/>
          <w:noProof/>
          <w:sz w:val="24"/>
          <w:szCs w:val="24"/>
        </w:rPr>
        <w:t>-GOIÂNIA/GO</w:t>
      </w:r>
      <w:r w:rsidRPr="003854FF">
        <w:rPr>
          <w:rFonts w:ascii="Times New Roman" w:hAnsi="Times New Roman"/>
          <w:b/>
          <w:bCs/>
          <w:sz w:val="24"/>
          <w:szCs w:val="24"/>
        </w:rPr>
        <w:t>.</w:t>
      </w:r>
    </w:p>
    <w:p w:rsidR="00505F84" w:rsidRPr="002142BC" w:rsidRDefault="00505F8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5F84" w:rsidRPr="002142BC" w:rsidRDefault="00505F84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505F84" w:rsidRPr="003F13EE" w:rsidRDefault="00505F84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objeto da presente Chamada Pública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2A08B2" w:rsidRDefault="00505F84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 </w:t>
      </w:r>
    </w:p>
    <w:p w:rsidR="00505F84" w:rsidRPr="002A08B2" w:rsidRDefault="00505F84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505F84" w:rsidRPr="00711AB3" w:rsidTr="00A03AA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05F84" w:rsidRPr="002142BC" w:rsidRDefault="00505F84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05F84" w:rsidRPr="002142BC" w:rsidRDefault="00505F84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05F84" w:rsidRPr="002142BC" w:rsidRDefault="00505F84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Unidade, Dúzia, Maço, Kg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05F84" w:rsidRPr="002142BC" w:rsidRDefault="00505F84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505F84" w:rsidRPr="002142BC" w:rsidRDefault="00505F84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05F84" w:rsidRPr="002142BC" w:rsidRDefault="00505F84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505F84" w:rsidRPr="00711AB3" w:rsidTr="00A03AA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05F84" w:rsidRPr="002142BC" w:rsidRDefault="00505F84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05F84" w:rsidRPr="002142BC" w:rsidRDefault="00505F84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05F84" w:rsidRPr="002142BC" w:rsidRDefault="00505F84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05F84" w:rsidRPr="002142BC" w:rsidRDefault="00505F84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05F84" w:rsidRPr="002142BC" w:rsidRDefault="00505F84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05F84" w:rsidRPr="002142BC" w:rsidRDefault="00505F84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8F06D1" w:rsidRPr="00711AB3" w:rsidTr="00B174B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6D1" w:rsidRPr="002142BC" w:rsidRDefault="008F06D1" w:rsidP="00A03AA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6D1" w:rsidRPr="00EE3BDF" w:rsidRDefault="00EF1E5E" w:rsidP="00A03A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ABACAXI PEROLA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6D1" w:rsidRPr="00EE3BDF" w:rsidRDefault="008F06D1" w:rsidP="00A03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6D1" w:rsidRPr="00EE3BDF" w:rsidRDefault="008F06D1" w:rsidP="00A03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F06D1" w:rsidRPr="00EE3BDF" w:rsidRDefault="008F06D1" w:rsidP="00A03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R$ 3,01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F06D1" w:rsidRPr="00EE3BDF" w:rsidRDefault="008F06D1" w:rsidP="00A03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R$ 361,60</w:t>
            </w:r>
          </w:p>
        </w:tc>
      </w:tr>
      <w:tr w:rsidR="008F06D1" w:rsidRPr="00711AB3" w:rsidTr="00B174B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6D1" w:rsidRPr="002142BC" w:rsidRDefault="008F06D1" w:rsidP="00A03AA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6D1" w:rsidRPr="00EE3BDF" w:rsidRDefault="00EF1E5E" w:rsidP="00A03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R$ 16,50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R$ 198,00</w:t>
            </w:r>
          </w:p>
        </w:tc>
      </w:tr>
      <w:tr w:rsidR="008F06D1" w:rsidRPr="00711AB3" w:rsidTr="00B174B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2142BC" w:rsidRDefault="008F06D1" w:rsidP="00A03AA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EF1E5E" w:rsidP="00A03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ARROZ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R$ 2,53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R$ 252,67</w:t>
            </w:r>
          </w:p>
        </w:tc>
      </w:tr>
      <w:tr w:rsidR="008F06D1" w:rsidRPr="00711AB3" w:rsidTr="00B174B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2142BC" w:rsidRDefault="008F06D1" w:rsidP="00A03AA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EF1E5E" w:rsidP="00A03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R$ 3,13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R$ 1.565,00</w:t>
            </w:r>
          </w:p>
        </w:tc>
      </w:tr>
      <w:tr w:rsidR="008F06D1" w:rsidRPr="00711AB3" w:rsidTr="00B174B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2142BC" w:rsidRDefault="008F06D1" w:rsidP="00A03AA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EF1E5E" w:rsidP="00A03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CARNE </w:t>
            </w:r>
            <w:proofErr w:type="gramStart"/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BOV.</w:t>
            </w:r>
            <w:proofErr w:type="gramEnd"/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MOIDA/PEDAÇOS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R$ 16,50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R$ 3.299,33</w:t>
            </w:r>
          </w:p>
        </w:tc>
      </w:tr>
      <w:tr w:rsidR="008F06D1" w:rsidRPr="00711AB3" w:rsidTr="00B174B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2142BC" w:rsidRDefault="008F06D1" w:rsidP="00A03AA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EF1E5E" w:rsidP="00A03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CARNE SUÍNA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R$ 12,10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R$ 2.419,33</w:t>
            </w:r>
          </w:p>
        </w:tc>
      </w:tr>
      <w:tr w:rsidR="008F06D1" w:rsidRPr="00711AB3" w:rsidTr="00B174B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2142BC" w:rsidRDefault="008F06D1" w:rsidP="00A03AA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EF1E5E" w:rsidP="00A03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R$ 3,02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R$ 301,67</w:t>
            </w:r>
          </w:p>
        </w:tc>
      </w:tr>
      <w:tr w:rsidR="008F06D1" w:rsidRPr="00711AB3" w:rsidTr="00B174B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2142BC" w:rsidRDefault="008F06D1" w:rsidP="00A03AA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EF1E5E" w:rsidP="00A03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R$ 10,50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R$ 630,00</w:t>
            </w:r>
          </w:p>
        </w:tc>
      </w:tr>
      <w:tr w:rsidR="008F06D1" w:rsidRPr="00711AB3" w:rsidTr="00B174B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2142BC" w:rsidRDefault="008F06D1" w:rsidP="00A03AA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EF1E5E" w:rsidP="00A03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R$ 5,55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R$ 277,50</w:t>
            </w:r>
          </w:p>
        </w:tc>
      </w:tr>
      <w:tr w:rsidR="008F06D1" w:rsidRPr="00711AB3" w:rsidTr="00B174B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2142BC" w:rsidRDefault="008F06D1" w:rsidP="00A03AA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EF1E5E" w:rsidP="00A03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FILE DE FRANGO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R$ 8,77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R$ 1.753,33</w:t>
            </w:r>
          </w:p>
        </w:tc>
      </w:tr>
      <w:tr w:rsidR="008F06D1" w:rsidRPr="00711AB3" w:rsidTr="00B174B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2142BC" w:rsidRDefault="008F06D1" w:rsidP="00A03AA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EF1E5E" w:rsidP="00A03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FILE DE PEIXE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R$ 18,16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R$ 3.632,67</w:t>
            </w:r>
          </w:p>
        </w:tc>
      </w:tr>
      <w:tr w:rsidR="008F06D1" w:rsidRPr="00711AB3" w:rsidTr="00B174B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2142BC" w:rsidRDefault="008F06D1" w:rsidP="00A03AA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EF1E5E" w:rsidP="00A03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R$ 1,74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R$ 870,00</w:t>
            </w:r>
          </w:p>
        </w:tc>
      </w:tr>
      <w:tr w:rsidR="008F06D1" w:rsidRPr="00711AB3" w:rsidTr="00B174B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2142BC" w:rsidRDefault="008F06D1" w:rsidP="00A03AA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EF1E5E" w:rsidP="00A03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LEITE PASTEURIZADO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R$ 2,45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R$ 2.450,00</w:t>
            </w:r>
          </w:p>
        </w:tc>
      </w:tr>
      <w:tr w:rsidR="008F06D1" w:rsidRPr="00711AB3" w:rsidTr="00B174B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2142BC" w:rsidRDefault="008F06D1" w:rsidP="00A03AA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EF1E5E" w:rsidP="00A03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MAMÃO FORMOSA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R$ 3,07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R$ 307,00</w:t>
            </w:r>
          </w:p>
        </w:tc>
      </w:tr>
      <w:tr w:rsidR="008F06D1" w:rsidRPr="00711AB3" w:rsidTr="00B174B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2142BC" w:rsidRDefault="008F06D1" w:rsidP="00A03AA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EF1E5E" w:rsidP="00A03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R$ 4,03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R$ 806,00</w:t>
            </w:r>
          </w:p>
        </w:tc>
      </w:tr>
      <w:tr w:rsidR="008F06D1" w:rsidRPr="00711AB3" w:rsidTr="00B174B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2142BC" w:rsidRDefault="008F06D1" w:rsidP="00A03AA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EF1E5E" w:rsidP="00A03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R$ 1,83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R$ 913,33</w:t>
            </w:r>
          </w:p>
        </w:tc>
      </w:tr>
      <w:tr w:rsidR="008F06D1" w:rsidRPr="00711AB3" w:rsidTr="00B174B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2142BC" w:rsidRDefault="008F06D1" w:rsidP="00A03AA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lastRenderedPageBreak/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EF1E5E" w:rsidP="00A03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R$ 4,97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R$ 149,20</w:t>
            </w:r>
          </w:p>
        </w:tc>
      </w:tr>
      <w:tr w:rsidR="008F06D1" w:rsidRPr="00711AB3" w:rsidTr="00B174B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2142BC" w:rsidRDefault="008F06D1" w:rsidP="00A03AA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EF1E5E" w:rsidP="00A03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ÓLEO DE SOJA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Lt</w:t>
            </w:r>
            <w:proofErr w:type="spellEnd"/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R$ 3,45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R$ 345,00</w:t>
            </w:r>
          </w:p>
        </w:tc>
      </w:tr>
      <w:tr w:rsidR="008F06D1" w:rsidRPr="00711AB3" w:rsidTr="00B174B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2142BC" w:rsidRDefault="008F06D1" w:rsidP="00A03AA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EF1E5E" w:rsidP="00A03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R$ 3,03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R$ 303,00</w:t>
            </w:r>
          </w:p>
        </w:tc>
      </w:tr>
      <w:tr w:rsidR="008F06D1" w:rsidRPr="00711AB3" w:rsidTr="00B174B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2142BC" w:rsidRDefault="008F06D1" w:rsidP="00A03AA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EF1E5E" w:rsidP="00A03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TANGERINA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R$ 3,65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R$ 365,00</w:t>
            </w:r>
          </w:p>
        </w:tc>
      </w:tr>
      <w:tr w:rsidR="008F06D1" w:rsidRPr="00711AB3" w:rsidTr="00B174B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2142BC" w:rsidRDefault="008F06D1" w:rsidP="00A03AA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EF1E5E" w:rsidP="00A03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R$ 4,60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06D1" w:rsidRPr="00EE3BDF" w:rsidRDefault="008F06D1" w:rsidP="00A03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DF">
              <w:rPr>
                <w:rFonts w:ascii="Times New Roman" w:hAnsi="Times New Roman"/>
                <w:color w:val="000000"/>
                <w:sz w:val="24"/>
                <w:szCs w:val="24"/>
              </w:rPr>
              <w:t>R$ 460,00</w:t>
            </w:r>
          </w:p>
        </w:tc>
      </w:tr>
    </w:tbl>
    <w:p w:rsidR="00505F84" w:rsidRPr="002142BC" w:rsidRDefault="00505F84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>*Preço de aquisição é o preço a ser pago ao fornecedor da agricultura familiar. (Resolução FNDE nº 4, de 2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505F84" w:rsidRPr="002142BC" w:rsidRDefault="00505F84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05F84" w:rsidRPr="002142BC" w:rsidRDefault="00505F84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505F84" w:rsidRDefault="00505F8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2A08B2" w:rsidRPr="002142BC" w:rsidRDefault="002A08B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505F84" w:rsidRPr="002142BC" w:rsidRDefault="00505F84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505F84" w:rsidRPr="002142BC" w:rsidRDefault="00505F8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505F84" w:rsidRPr="002142BC" w:rsidRDefault="00505F84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505F84" w:rsidRPr="002142BC" w:rsidRDefault="00505F8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505F84" w:rsidRPr="002142BC" w:rsidRDefault="00505F8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505F84" w:rsidRPr="002142BC" w:rsidRDefault="00505F8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505F84" w:rsidRPr="00D35EFE" w:rsidRDefault="00505F84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505F84" w:rsidRDefault="00505F84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05F84" w:rsidRDefault="00505F84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505F84" w:rsidRPr="002142BC" w:rsidRDefault="00505F84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505F84" w:rsidRPr="002142BC" w:rsidRDefault="00505F84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505F84" w:rsidRPr="002142BC" w:rsidRDefault="00505F8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pena de inabilitação:</w:t>
      </w:r>
    </w:p>
    <w:p w:rsidR="00505F84" w:rsidRPr="002142BC" w:rsidRDefault="00505F8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505F84" w:rsidRPr="002142BC" w:rsidRDefault="00505F8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505F84" w:rsidRPr="00D35EFE" w:rsidRDefault="00505F84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505F84" w:rsidRDefault="00505F84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05F84" w:rsidRDefault="00505F84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505F84" w:rsidRPr="002142BC" w:rsidRDefault="00505F84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505F84" w:rsidRPr="002142BC" w:rsidRDefault="00505F84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4.3. ENVELOPE Nº 01 - HABILITAÇÃO DO GRUPO FORMAL (Cooperativas)</w:t>
      </w:r>
    </w:p>
    <w:p w:rsidR="00505F84" w:rsidRPr="002142BC" w:rsidRDefault="00505F8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505F84" w:rsidRPr="002142BC" w:rsidRDefault="00505F8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505F84" w:rsidRPr="002142BC" w:rsidRDefault="00505F8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505F84" w:rsidRPr="002142BC" w:rsidRDefault="00505F84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505F84" w:rsidRPr="002142BC" w:rsidRDefault="00505F84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505F84" w:rsidRPr="002142BC" w:rsidRDefault="00505F84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505F84" w:rsidRPr="002142BC" w:rsidRDefault="00505F8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505F84" w:rsidRPr="00D35EFE" w:rsidRDefault="00505F84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505F84" w:rsidRPr="00D35EFE" w:rsidRDefault="00505F84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505F84" w:rsidRDefault="00505F84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05F84" w:rsidRDefault="00505F84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505F84" w:rsidRDefault="00505F84" w:rsidP="002A08B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505F84" w:rsidRPr="002142BC" w:rsidRDefault="00505F84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5. ENVELOPE Nº 02 - PROJETO DE VENDA</w:t>
      </w:r>
    </w:p>
    <w:p w:rsidR="00505F84" w:rsidRPr="002142BC" w:rsidRDefault="00505F84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inabilitação;</w:t>
      </w:r>
    </w:p>
    <w:p w:rsidR="00505F84" w:rsidRPr="00C661CC" w:rsidRDefault="00505F84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selecionado(s)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será(</w:t>
      </w:r>
      <w:proofErr w:type="spellStart"/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505F84" w:rsidRPr="002142BC" w:rsidRDefault="00505F84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5.3. O(s) projeto(s) de venda a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ser(</w:t>
      </w:r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em) contratado(s) será(</w:t>
      </w:r>
      <w:proofErr w:type="spell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505F84" w:rsidRPr="002142BC" w:rsidRDefault="00505F84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505F84" w:rsidRDefault="00505F84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2A08B2" w:rsidRPr="002142BC" w:rsidRDefault="002A08B2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505F84" w:rsidRPr="002142BC" w:rsidRDefault="00505F84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505F84" w:rsidRPr="002142BC" w:rsidRDefault="00505F8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505F84" w:rsidRPr="002142BC" w:rsidRDefault="00505F8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505F84" w:rsidRPr="002142BC" w:rsidRDefault="00505F8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505F84" w:rsidRPr="002142BC" w:rsidRDefault="00505F8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>II - o grupo de projetos de fornecedores do território rural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505F84" w:rsidRPr="002142BC" w:rsidRDefault="00505F8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505F84" w:rsidRPr="002142BC" w:rsidRDefault="00505F8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505F84" w:rsidRPr="002142BC" w:rsidRDefault="00505F8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505F84" w:rsidRPr="002142BC" w:rsidRDefault="00505F8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505F84" w:rsidRPr="002142BC" w:rsidRDefault="00505F8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505F84" w:rsidRPr="00212348" w:rsidRDefault="00505F84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505F84" w:rsidRPr="002142BC" w:rsidRDefault="00505F8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505F84" w:rsidRPr="002142BC" w:rsidRDefault="00505F84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505F84" w:rsidRPr="002142BC" w:rsidRDefault="00505F84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505F84" w:rsidRPr="002142BC" w:rsidRDefault="00505F84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505F84" w:rsidRPr="002142BC" w:rsidRDefault="00505F84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505F84" w:rsidRPr="002142BC" w:rsidRDefault="00505F84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505F84" w:rsidRDefault="00505F84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505F84" w:rsidRPr="00067E0B" w:rsidRDefault="00505F84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05F84" w:rsidRDefault="00505F84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505F84" w:rsidRPr="002142BC" w:rsidRDefault="00505F84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505F84" w:rsidRPr="002142BC" w:rsidRDefault="00505F8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505F84" w:rsidRPr="002142BC" w:rsidRDefault="00505F8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05F84" w:rsidRPr="002142BC" w:rsidRDefault="00505F8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DA6E1A">
        <w:rPr>
          <w:rFonts w:ascii="Times New Roman" w:hAnsi="Times New Roman"/>
          <w:b/>
          <w:bCs/>
          <w:noProof/>
        </w:rPr>
        <w:t>002/2016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505F84" w:rsidRPr="002142BC" w:rsidRDefault="00505F8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EF1E5E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505F84" w:rsidRPr="00796030" w:rsidRDefault="00505F8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505F84" w:rsidRPr="002142BC" w:rsidRDefault="00505F8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505F84" w:rsidRPr="002142BC" w:rsidRDefault="00505F8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505F84" w:rsidRPr="002142BC" w:rsidRDefault="00505F8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505F84" w:rsidRDefault="00505F8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05F84" w:rsidRPr="002142BC" w:rsidRDefault="00505F8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DA6E1A">
        <w:rPr>
          <w:rFonts w:ascii="Times New Roman" w:hAnsi="Times New Roman"/>
          <w:b/>
          <w:bCs/>
          <w:noProof/>
        </w:rPr>
        <w:t>002/2016</w:t>
      </w:r>
    </w:p>
    <w:p w:rsidR="00505F84" w:rsidRPr="002142BC" w:rsidRDefault="00505F8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EF1E5E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505F84" w:rsidRPr="00796030" w:rsidRDefault="00505F84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505F84" w:rsidRPr="002142BC" w:rsidRDefault="00505F8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505F84" w:rsidRPr="002142BC" w:rsidRDefault="00505F84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505F84" w:rsidRPr="002142BC" w:rsidRDefault="00505F84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505F84" w:rsidRPr="002142BC" w:rsidRDefault="00505F84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 xml:space="preserve">02 (dois) dias </w:t>
      </w:r>
      <w:r>
        <w:rPr>
          <w:rFonts w:ascii="Times New Roman" w:hAnsi="Times New Roman"/>
          <w:b/>
          <w:sz w:val="24"/>
          <w:szCs w:val="24"/>
        </w:rPr>
        <w:t>ú</w:t>
      </w:r>
      <w:r w:rsidRPr="000D0376">
        <w:rPr>
          <w:rFonts w:ascii="Times New Roman" w:hAnsi="Times New Roman"/>
          <w:b/>
          <w:sz w:val="24"/>
          <w:szCs w:val="24"/>
        </w:rPr>
        <w:t>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5F84" w:rsidRDefault="00505F84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2A08B2" w:rsidRDefault="002A08B2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2A08B2" w:rsidRDefault="002A08B2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05F84" w:rsidRPr="0067742C" w:rsidRDefault="00505F84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505F84" w:rsidRPr="0067742C" w:rsidRDefault="00505F84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Pública deverão ser entregues na </w:t>
      </w:r>
      <w:r w:rsidRPr="00DA6E1A">
        <w:rPr>
          <w:rFonts w:ascii="Times New Roman" w:hAnsi="Times New Roman"/>
          <w:b/>
          <w:noProof/>
          <w:sz w:val="24"/>
          <w:szCs w:val="24"/>
        </w:rPr>
        <w:t>COLÉGIO ESTADUAL PROFª. VANDY DE CASTRO CARNEIRO</w:t>
      </w:r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DA6E1A">
        <w:rPr>
          <w:rFonts w:ascii="Times New Roman" w:hAnsi="Times New Roman"/>
          <w:b/>
          <w:bCs/>
          <w:noProof/>
          <w:sz w:val="24"/>
          <w:szCs w:val="24"/>
        </w:rPr>
        <w:t>RUA CHILE ESQ. RUA URUGUAI, QD 13, VILA MARIA LUIZA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DA6E1A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EF1E5E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>do dia</w:t>
      </w:r>
      <w:r w:rsidR="00D4580B">
        <w:rPr>
          <w:rFonts w:ascii="Times New Roman" w:hAnsi="Times New Roman"/>
          <w:sz w:val="24"/>
          <w:szCs w:val="24"/>
        </w:rPr>
        <w:t xml:space="preserve"> </w:t>
      </w:r>
      <w:r w:rsidR="00D4580B">
        <w:rPr>
          <w:rFonts w:ascii="Times New Roman" w:hAnsi="Times New Roman"/>
          <w:b/>
          <w:noProof/>
          <w:sz w:val="24"/>
          <w:szCs w:val="24"/>
        </w:rPr>
        <w:t xml:space="preserve">09 </w:t>
      </w:r>
      <w:r w:rsidR="00D4580B">
        <w:rPr>
          <w:rFonts w:ascii="Times New Roman" w:hAnsi="Times New Roman"/>
          <w:noProof/>
          <w:sz w:val="24"/>
          <w:szCs w:val="24"/>
        </w:rPr>
        <w:t>de</w:t>
      </w:r>
      <w:r w:rsidR="00D4580B">
        <w:rPr>
          <w:rFonts w:ascii="Times New Roman" w:hAnsi="Times New Roman"/>
          <w:b/>
          <w:noProof/>
          <w:sz w:val="24"/>
          <w:szCs w:val="24"/>
        </w:rPr>
        <w:t xml:space="preserve"> AGOSTO </w:t>
      </w:r>
      <w:r w:rsidR="00D4580B">
        <w:rPr>
          <w:rFonts w:ascii="Times New Roman" w:hAnsi="Times New Roman"/>
          <w:sz w:val="24"/>
          <w:szCs w:val="24"/>
        </w:rPr>
        <w:t xml:space="preserve">até o dia </w:t>
      </w:r>
      <w:r w:rsidR="00D4580B">
        <w:rPr>
          <w:rFonts w:ascii="Times New Roman" w:hAnsi="Times New Roman"/>
          <w:b/>
          <w:noProof/>
          <w:sz w:val="24"/>
          <w:szCs w:val="24"/>
        </w:rPr>
        <w:t xml:space="preserve">12 </w:t>
      </w:r>
      <w:r w:rsidR="00D4580B">
        <w:rPr>
          <w:rFonts w:ascii="Times New Roman" w:hAnsi="Times New Roman"/>
          <w:noProof/>
          <w:sz w:val="24"/>
          <w:szCs w:val="24"/>
        </w:rPr>
        <w:t xml:space="preserve">de </w:t>
      </w:r>
      <w:r w:rsidR="00D4580B">
        <w:rPr>
          <w:rFonts w:ascii="Times New Roman" w:hAnsi="Times New Roman"/>
          <w:b/>
          <w:noProof/>
          <w:sz w:val="24"/>
          <w:szCs w:val="24"/>
        </w:rPr>
        <w:t>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r w:rsidRPr="00DA6E1A">
        <w:rPr>
          <w:rFonts w:ascii="Times New Roman" w:hAnsi="Times New Roman"/>
          <w:b/>
          <w:noProof/>
          <w:sz w:val="24"/>
          <w:szCs w:val="24"/>
        </w:rPr>
        <w:t>8h00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Pr="0067742C">
        <w:rPr>
          <w:rFonts w:ascii="Times New Roman" w:hAnsi="Times New Roman"/>
          <w:sz w:val="24"/>
          <w:szCs w:val="24"/>
        </w:rPr>
        <w:t xml:space="preserve">s </w:t>
      </w:r>
      <w:r w:rsidRPr="00DA6E1A">
        <w:rPr>
          <w:rFonts w:ascii="Times New Roman" w:hAnsi="Times New Roman"/>
          <w:b/>
          <w:noProof/>
          <w:sz w:val="24"/>
          <w:szCs w:val="24"/>
        </w:rPr>
        <w:t>12h00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505F84" w:rsidRDefault="00505F84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05F84" w:rsidRPr="0067742C" w:rsidRDefault="00505F84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505F84" w:rsidRPr="0067742C" w:rsidRDefault="00505F84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DA6E1A">
        <w:rPr>
          <w:rFonts w:ascii="Times New Roman" w:hAnsi="Times New Roman"/>
          <w:b/>
          <w:noProof/>
          <w:sz w:val="24"/>
          <w:szCs w:val="24"/>
          <w:lang w:eastAsia="pt-BR"/>
        </w:rPr>
        <w:t>COLÉGIO ESTADUAL PROFª. VANDY DE CASTRO CARNEIRO</w:t>
      </w:r>
      <w:r w:rsidRPr="00DD13FA">
        <w:rPr>
          <w:rFonts w:ascii="Times New Roman" w:hAnsi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/>
          <w:bCs/>
          <w:sz w:val="24"/>
          <w:szCs w:val="24"/>
        </w:rPr>
        <w:t xml:space="preserve">situada à </w:t>
      </w:r>
      <w:r w:rsidRPr="00DA6E1A">
        <w:rPr>
          <w:rFonts w:ascii="Times New Roman" w:hAnsi="Times New Roman"/>
          <w:b/>
          <w:bCs/>
          <w:noProof/>
          <w:sz w:val="24"/>
          <w:szCs w:val="24"/>
        </w:rPr>
        <w:t>RUA CHILE ESQ. RUA URUGUAI, QD 13, VILA MARIA LUIZA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DA6E1A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EF1E5E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2A08B2" w:rsidRDefault="002A08B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505F84" w:rsidRPr="002142BC" w:rsidRDefault="00505F84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505F84" w:rsidRPr="002142BC" w:rsidRDefault="00505F8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á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ria da Unidade Escolar),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antecipação de pagamento, para cada faturamento.</w:t>
      </w:r>
    </w:p>
    <w:p w:rsidR="002A08B2" w:rsidRDefault="002A08B2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505F84" w:rsidRPr="002142BC" w:rsidRDefault="00505F8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505F84" w:rsidRPr="002142BC" w:rsidRDefault="00505F84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505F84" w:rsidRPr="002142BC" w:rsidRDefault="00505F84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505F84" w:rsidRPr="002142BC" w:rsidRDefault="00505F84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505F84" w:rsidRPr="002142BC" w:rsidRDefault="00505F84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505F84" w:rsidRPr="00202E28" w:rsidRDefault="00505F84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>por prazo de 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505F84" w:rsidRPr="002142BC" w:rsidRDefault="00505F84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lastRenderedPageBreak/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505F84" w:rsidRPr="002142BC" w:rsidRDefault="00505F8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505F84" w:rsidRPr="002142BC" w:rsidRDefault="00505F84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505F84" w:rsidRDefault="00505F84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13.1. A presente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505F84" w:rsidRPr="002C2B84" w:rsidRDefault="00505F84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obedecerá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s seguintes regras:</w:t>
      </w:r>
    </w:p>
    <w:p w:rsidR="00505F84" w:rsidRPr="002C2B84" w:rsidRDefault="00505F84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Ex;</w:t>
      </w:r>
    </w:p>
    <w:p w:rsidR="00505F84" w:rsidRPr="002C2B84" w:rsidRDefault="00505F84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505F84" w:rsidRPr="002C2B84" w:rsidRDefault="00505F84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505F84" w:rsidRPr="002142BC" w:rsidRDefault="00505F8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505F84" w:rsidRPr="002142BC" w:rsidRDefault="00505F8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505F84" w:rsidRPr="002C2B84" w:rsidRDefault="00505F8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505F84" w:rsidRPr="002142BC" w:rsidRDefault="00505F8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505F84" w:rsidRPr="002C2B84" w:rsidRDefault="00505F8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lastRenderedPageBreak/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505F84" w:rsidRDefault="00505F84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bookmarkStart w:id="0" w:name="_GoBack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</w:t>
      </w:r>
      <w:r w:rsidR="00362558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</w:t>
      </w:r>
    </w:p>
    <w:p w:rsidR="002A08B2" w:rsidRPr="002142BC" w:rsidRDefault="002A08B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bookmarkEnd w:id="0"/>
    <w:p w:rsidR="00592C40" w:rsidRDefault="00592C40" w:rsidP="00EE3B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EE3BDF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GOIÂNIA</w:t>
      </w:r>
      <w:r w:rsidRPr="00EE3BDF">
        <w:rPr>
          <w:rFonts w:ascii="Times New Roman" w:eastAsia="Times New Roman" w:hAnsi="Times New Roman"/>
          <w:b/>
          <w:sz w:val="24"/>
          <w:szCs w:val="24"/>
          <w:lang w:eastAsia="pt-BR"/>
        </w:rPr>
        <w:t>/GO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aos</w:t>
      </w:r>
      <w:r w:rsidRPr="00922BFF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4580B" w:rsidRPr="00D4580B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11</w:t>
      </w:r>
      <w:r w:rsidRPr="00034F9E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dias do mês de </w:t>
      </w:r>
      <w:r w:rsidR="00D4580B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JULHO</w:t>
      </w:r>
      <w:r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de 2016</w:t>
      </w: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505F84" w:rsidRPr="00FB4227" w:rsidRDefault="00505F84" w:rsidP="00592C40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05F84" w:rsidRPr="00EE3BDF" w:rsidRDefault="00505F84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E3BDF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CLEIDIMAR DE ALMEIDA LEITE</w:t>
      </w:r>
    </w:p>
    <w:p w:rsidR="00505F84" w:rsidRPr="00FB4227" w:rsidRDefault="00505F84" w:rsidP="00B54E8A">
      <w:pPr>
        <w:spacing w:after="150" w:line="48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Presidente do Conselho da Unidade Escolar</w:t>
      </w:r>
    </w:p>
    <w:p w:rsidR="00505F84" w:rsidRPr="00EE3BDF" w:rsidRDefault="00505F84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E3BDF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COLÉGIO ESTADUAL PROFª. VANDY DE CASTRO CARNEIRO</w:t>
      </w:r>
    </w:p>
    <w:p w:rsidR="00505F84" w:rsidRDefault="00505F84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sectPr w:rsidR="00505F84" w:rsidSect="00505F84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505F84" w:rsidRPr="002142BC" w:rsidRDefault="00505F84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End"/>
    </w:p>
    <w:sectPr w:rsidR="00505F84" w:rsidRPr="002142BC" w:rsidSect="00505F84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D88" w:rsidRDefault="00F96D88" w:rsidP="004C0DC1">
      <w:pPr>
        <w:spacing w:after="0" w:line="240" w:lineRule="auto"/>
      </w:pPr>
      <w:r>
        <w:separator/>
      </w:r>
    </w:p>
  </w:endnote>
  <w:endnote w:type="continuationSeparator" w:id="0">
    <w:p w:rsidR="00F96D88" w:rsidRDefault="00F96D88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F84" w:rsidRPr="00283531" w:rsidRDefault="00505F84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505F84" w:rsidRPr="00283531" w:rsidRDefault="00505F84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505F84" w:rsidRPr="003D5724" w:rsidRDefault="00505F84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505F84" w:rsidRPr="00283531" w:rsidRDefault="00505F84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505F84" w:rsidRDefault="00505F84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505F84" w:rsidRPr="00581345" w:rsidRDefault="00505F84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B7E" w:rsidRPr="00283531" w:rsidRDefault="00A41B7E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A41B7E" w:rsidRPr="00283531" w:rsidRDefault="00A41B7E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A41B7E" w:rsidRPr="003D5724" w:rsidRDefault="00A41B7E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A41B7E" w:rsidRPr="00283531" w:rsidRDefault="00A41B7E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A41B7E" w:rsidRDefault="00A41B7E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A41B7E" w:rsidRPr="00581345" w:rsidRDefault="00A41B7E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D88" w:rsidRDefault="00F96D88" w:rsidP="004C0DC1">
      <w:pPr>
        <w:spacing w:after="0" w:line="240" w:lineRule="auto"/>
      </w:pPr>
      <w:r>
        <w:separator/>
      </w:r>
    </w:p>
  </w:footnote>
  <w:footnote w:type="continuationSeparator" w:id="0">
    <w:p w:rsidR="00F96D88" w:rsidRDefault="00F96D88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F84" w:rsidRDefault="00505F84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7565" cy="484505"/>
          <wp:effectExtent l="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756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B7E" w:rsidRDefault="00A41B7E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7565" cy="484505"/>
          <wp:effectExtent l="0" t="0" r="0" b="0"/>
          <wp:docPr id="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756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462FCC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B4654"/>
    <w:rsid w:val="000C6CB2"/>
    <w:rsid w:val="000D00E9"/>
    <w:rsid w:val="000D0376"/>
    <w:rsid w:val="000D14C3"/>
    <w:rsid w:val="000D53C8"/>
    <w:rsid w:val="000E26D1"/>
    <w:rsid w:val="000E52B3"/>
    <w:rsid w:val="000F2EF1"/>
    <w:rsid w:val="00102E85"/>
    <w:rsid w:val="001133D8"/>
    <w:rsid w:val="0012070C"/>
    <w:rsid w:val="00122755"/>
    <w:rsid w:val="00141782"/>
    <w:rsid w:val="0017334E"/>
    <w:rsid w:val="001752DC"/>
    <w:rsid w:val="0019649E"/>
    <w:rsid w:val="00196CD8"/>
    <w:rsid w:val="00197177"/>
    <w:rsid w:val="001A6DEB"/>
    <w:rsid w:val="001C4854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5087B"/>
    <w:rsid w:val="00267746"/>
    <w:rsid w:val="00270B6A"/>
    <w:rsid w:val="00284642"/>
    <w:rsid w:val="00297C3D"/>
    <w:rsid w:val="002A08B2"/>
    <w:rsid w:val="002A1CA9"/>
    <w:rsid w:val="002A739F"/>
    <w:rsid w:val="002B1996"/>
    <w:rsid w:val="002B609F"/>
    <w:rsid w:val="002C25D7"/>
    <w:rsid w:val="002C2B84"/>
    <w:rsid w:val="002D58F1"/>
    <w:rsid w:val="002D64FB"/>
    <w:rsid w:val="00313ABE"/>
    <w:rsid w:val="00333365"/>
    <w:rsid w:val="00357386"/>
    <w:rsid w:val="0035777B"/>
    <w:rsid w:val="00362558"/>
    <w:rsid w:val="003627F8"/>
    <w:rsid w:val="00362A83"/>
    <w:rsid w:val="003708B3"/>
    <w:rsid w:val="003806E7"/>
    <w:rsid w:val="003854FF"/>
    <w:rsid w:val="003977F8"/>
    <w:rsid w:val="003A52A2"/>
    <w:rsid w:val="003B7955"/>
    <w:rsid w:val="003C07A6"/>
    <w:rsid w:val="003D0634"/>
    <w:rsid w:val="003D579C"/>
    <w:rsid w:val="003F13EE"/>
    <w:rsid w:val="004056BC"/>
    <w:rsid w:val="00413CD9"/>
    <w:rsid w:val="004335BC"/>
    <w:rsid w:val="00433FEC"/>
    <w:rsid w:val="0043408E"/>
    <w:rsid w:val="004360DE"/>
    <w:rsid w:val="0044290E"/>
    <w:rsid w:val="0044313E"/>
    <w:rsid w:val="00447570"/>
    <w:rsid w:val="00450B5E"/>
    <w:rsid w:val="00452B21"/>
    <w:rsid w:val="00462FCC"/>
    <w:rsid w:val="00467AC9"/>
    <w:rsid w:val="00491AE9"/>
    <w:rsid w:val="0049456E"/>
    <w:rsid w:val="00496033"/>
    <w:rsid w:val="0049667E"/>
    <w:rsid w:val="0049761A"/>
    <w:rsid w:val="004B76E5"/>
    <w:rsid w:val="004C0DC1"/>
    <w:rsid w:val="004E3297"/>
    <w:rsid w:val="004F5CBF"/>
    <w:rsid w:val="00503899"/>
    <w:rsid w:val="00505F84"/>
    <w:rsid w:val="0052261E"/>
    <w:rsid w:val="005352C2"/>
    <w:rsid w:val="00545C39"/>
    <w:rsid w:val="005638D4"/>
    <w:rsid w:val="00570847"/>
    <w:rsid w:val="00576F33"/>
    <w:rsid w:val="00590945"/>
    <w:rsid w:val="00591CF3"/>
    <w:rsid w:val="00592C40"/>
    <w:rsid w:val="00592E6D"/>
    <w:rsid w:val="005A1A2D"/>
    <w:rsid w:val="005C3EDA"/>
    <w:rsid w:val="005C6148"/>
    <w:rsid w:val="005D5481"/>
    <w:rsid w:val="005D60A3"/>
    <w:rsid w:val="005D674B"/>
    <w:rsid w:val="005F2F69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4DBB"/>
    <w:rsid w:val="00647621"/>
    <w:rsid w:val="00655463"/>
    <w:rsid w:val="00655F1E"/>
    <w:rsid w:val="00657CD6"/>
    <w:rsid w:val="00660AE1"/>
    <w:rsid w:val="0067742C"/>
    <w:rsid w:val="006A0038"/>
    <w:rsid w:val="006C3C94"/>
    <w:rsid w:val="006C452D"/>
    <w:rsid w:val="006D1930"/>
    <w:rsid w:val="006E38E5"/>
    <w:rsid w:val="006F3358"/>
    <w:rsid w:val="006F6CA8"/>
    <w:rsid w:val="006F709F"/>
    <w:rsid w:val="007000A5"/>
    <w:rsid w:val="00703D90"/>
    <w:rsid w:val="00711AB3"/>
    <w:rsid w:val="00725662"/>
    <w:rsid w:val="00731DCF"/>
    <w:rsid w:val="00736023"/>
    <w:rsid w:val="00756584"/>
    <w:rsid w:val="007807F2"/>
    <w:rsid w:val="00791912"/>
    <w:rsid w:val="00794B37"/>
    <w:rsid w:val="00796030"/>
    <w:rsid w:val="007A1C1E"/>
    <w:rsid w:val="007A2410"/>
    <w:rsid w:val="007A7BF5"/>
    <w:rsid w:val="007B2900"/>
    <w:rsid w:val="007C50E4"/>
    <w:rsid w:val="007C51DD"/>
    <w:rsid w:val="007C6462"/>
    <w:rsid w:val="007D264D"/>
    <w:rsid w:val="007E398B"/>
    <w:rsid w:val="007F1629"/>
    <w:rsid w:val="007F3DBF"/>
    <w:rsid w:val="00811698"/>
    <w:rsid w:val="00813D1C"/>
    <w:rsid w:val="00840A8B"/>
    <w:rsid w:val="008555D7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06D1"/>
    <w:rsid w:val="008F18A2"/>
    <w:rsid w:val="008F3EB4"/>
    <w:rsid w:val="009139BE"/>
    <w:rsid w:val="00921BC2"/>
    <w:rsid w:val="00922BFF"/>
    <w:rsid w:val="0092607A"/>
    <w:rsid w:val="00933831"/>
    <w:rsid w:val="00944287"/>
    <w:rsid w:val="00945967"/>
    <w:rsid w:val="00951E98"/>
    <w:rsid w:val="0095385C"/>
    <w:rsid w:val="009A160B"/>
    <w:rsid w:val="009C11EE"/>
    <w:rsid w:val="009D1B1F"/>
    <w:rsid w:val="009D79C9"/>
    <w:rsid w:val="009E4C65"/>
    <w:rsid w:val="009F19A4"/>
    <w:rsid w:val="009F586D"/>
    <w:rsid w:val="00A01614"/>
    <w:rsid w:val="00A02CDA"/>
    <w:rsid w:val="00A03AA4"/>
    <w:rsid w:val="00A0649E"/>
    <w:rsid w:val="00A128A7"/>
    <w:rsid w:val="00A260CB"/>
    <w:rsid w:val="00A338FF"/>
    <w:rsid w:val="00A35698"/>
    <w:rsid w:val="00A4008E"/>
    <w:rsid w:val="00A41B7E"/>
    <w:rsid w:val="00A43820"/>
    <w:rsid w:val="00A457BE"/>
    <w:rsid w:val="00A610ED"/>
    <w:rsid w:val="00A6743B"/>
    <w:rsid w:val="00A74295"/>
    <w:rsid w:val="00A7750A"/>
    <w:rsid w:val="00A8230C"/>
    <w:rsid w:val="00A95488"/>
    <w:rsid w:val="00AA2037"/>
    <w:rsid w:val="00AA55C2"/>
    <w:rsid w:val="00AB1718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B5A23"/>
    <w:rsid w:val="00BC0A2B"/>
    <w:rsid w:val="00C01130"/>
    <w:rsid w:val="00C01AA1"/>
    <w:rsid w:val="00C01F11"/>
    <w:rsid w:val="00C10707"/>
    <w:rsid w:val="00C151DA"/>
    <w:rsid w:val="00C34104"/>
    <w:rsid w:val="00C36050"/>
    <w:rsid w:val="00C45EF4"/>
    <w:rsid w:val="00C51D99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0451"/>
    <w:rsid w:val="00CA64A0"/>
    <w:rsid w:val="00CA7EB1"/>
    <w:rsid w:val="00CD5033"/>
    <w:rsid w:val="00CD7C0F"/>
    <w:rsid w:val="00CF04A0"/>
    <w:rsid w:val="00D069EB"/>
    <w:rsid w:val="00D15292"/>
    <w:rsid w:val="00D1673C"/>
    <w:rsid w:val="00D16803"/>
    <w:rsid w:val="00D24DA6"/>
    <w:rsid w:val="00D30AA4"/>
    <w:rsid w:val="00D35EFE"/>
    <w:rsid w:val="00D44A9E"/>
    <w:rsid w:val="00D4580B"/>
    <w:rsid w:val="00D4723F"/>
    <w:rsid w:val="00D542EA"/>
    <w:rsid w:val="00D671CD"/>
    <w:rsid w:val="00D70BBD"/>
    <w:rsid w:val="00D74C17"/>
    <w:rsid w:val="00D85309"/>
    <w:rsid w:val="00D901EA"/>
    <w:rsid w:val="00DA0770"/>
    <w:rsid w:val="00DC0EAE"/>
    <w:rsid w:val="00DD13FA"/>
    <w:rsid w:val="00DD599B"/>
    <w:rsid w:val="00DE0398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E3BDF"/>
    <w:rsid w:val="00EF1E5E"/>
    <w:rsid w:val="00EF7204"/>
    <w:rsid w:val="00F22C2D"/>
    <w:rsid w:val="00F34C7D"/>
    <w:rsid w:val="00F43CD4"/>
    <w:rsid w:val="00F52F58"/>
    <w:rsid w:val="00F537BE"/>
    <w:rsid w:val="00F6648A"/>
    <w:rsid w:val="00F678C6"/>
    <w:rsid w:val="00F736D0"/>
    <w:rsid w:val="00F93790"/>
    <w:rsid w:val="00F96D88"/>
    <w:rsid w:val="00F979E7"/>
    <w:rsid w:val="00FA2DCB"/>
    <w:rsid w:val="00FB4227"/>
    <w:rsid w:val="00FC1F11"/>
    <w:rsid w:val="00FD7C76"/>
    <w:rsid w:val="00FE15DD"/>
    <w:rsid w:val="00FF4A60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dital%20Merenda%202016-2oSem\Novo%20Edital%20n&#186;02%20201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B74C9-415A-4EF3-9F0B-55EFF763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Edital nº02 2016</Template>
  <TotalTime>21</TotalTime>
  <Pages>11</Pages>
  <Words>2830</Words>
  <Characters>15283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18077</CharactersWithSpaces>
  <SharedDoc>false</SharedDoc>
  <HLinks>
    <vt:vector size="48" baseType="variant">
      <vt:variant>
        <vt:i4>1769503</vt:i4>
      </vt:variant>
      <vt:variant>
        <vt:i4>99</vt:i4>
      </vt:variant>
      <vt:variant>
        <vt:i4>0</vt:i4>
      </vt:variant>
      <vt:variant>
        <vt:i4>5</vt:i4>
      </vt:variant>
      <vt:variant>
        <vt:lpwstr>javascript:LinkTexto('LEI','00008666','000','1993','NI','','','')</vt:lpwstr>
      </vt:variant>
      <vt:variant>
        <vt:lpwstr/>
      </vt:variant>
      <vt:variant>
        <vt:i4>4325471</vt:i4>
      </vt:variant>
      <vt:variant>
        <vt:i4>96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1638427</vt:i4>
      </vt:variant>
      <vt:variant>
        <vt:i4>51</vt:i4>
      </vt:variant>
      <vt:variant>
        <vt:i4>0</vt:i4>
      </vt:variant>
      <vt:variant>
        <vt:i4>5</vt:i4>
      </vt:variant>
      <vt:variant>
        <vt:lpwstr>javascript:LinkTexto('LEI','00010831','000','2003','NI','','','')</vt:lpwstr>
      </vt:variant>
      <vt:variant>
        <vt:lpwstr/>
      </vt:variant>
      <vt:variant>
        <vt:i4>4325471</vt:i4>
      </vt:variant>
      <vt:variant>
        <vt:i4>48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42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39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mailto:gae@seduc.go.gov.br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Rosânia Braga</dc:creator>
  <cp:keywords/>
  <cp:lastModifiedBy>caio.gaioso</cp:lastModifiedBy>
  <cp:revision>16</cp:revision>
  <cp:lastPrinted>2016-05-12T13:00:00Z</cp:lastPrinted>
  <dcterms:created xsi:type="dcterms:W3CDTF">2016-06-08T16:28:00Z</dcterms:created>
  <dcterms:modified xsi:type="dcterms:W3CDTF">2016-07-11T14:15:00Z</dcterms:modified>
</cp:coreProperties>
</file>