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2" w:rsidRPr="002142BC" w:rsidRDefault="00C37002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C37002" w:rsidRPr="002142BC" w:rsidRDefault="00C37002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C37002" w:rsidRPr="002142BC" w:rsidRDefault="00C37002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37002" w:rsidRPr="002142BC" w:rsidRDefault="00C3700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C37002" w:rsidRPr="002142BC" w:rsidRDefault="00C3700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002" w:rsidRPr="003854FF" w:rsidRDefault="00C3700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AMÁLIA HERMANO TEIXEIRA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02.001.275/0001-75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733F69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AMÁLIA HERMANO TEIXEIRA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CLEIDOMAR ALVES DOS SANTOS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4D791B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891.088.251-49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4031600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11E03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797FE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MARCIO SILVA, JARDIM BALNEÁRIO MEIA PONTE</w:t>
      </w:r>
      <w:r w:rsidR="0008337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C37002" w:rsidRPr="002142BC" w:rsidRDefault="00C3700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C37002" w:rsidRPr="003F13EE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723A3" w:rsidRDefault="003723A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723A3" w:rsidRDefault="003723A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37002" w:rsidRPr="003723A3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37002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37002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7002" w:rsidRPr="002142BC" w:rsidRDefault="00C37002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97FE5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R$ 403,33</w:t>
            </w:r>
          </w:p>
        </w:tc>
      </w:tr>
      <w:tr w:rsidR="00797FE5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R$ 312,00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R$ 157,00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ALHO 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R$ 480,00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ARROZ TIPO 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R$ 3.360,00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R$ 418,00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R$ 467,33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CHEIRO VERDE COM 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R$ 133,87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R$ 133,87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FEIJÃO TIPO 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R$ 886,67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R$ 1.073,33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R$ 1.560,00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R$ 43,67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R$ 519,00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MANDIOCA 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R$ 840,00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R$ 541,00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POLPA DE FRUTAS VARIADAS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R$ 13,03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R$ 651,67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REPOLHO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R$ 271,00</w:t>
            </w:r>
          </w:p>
        </w:tc>
      </w:tr>
      <w:tr w:rsidR="00797FE5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3723A3" w:rsidRDefault="00797FE5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723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083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 w:rsidP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97FE5" w:rsidRPr="00413023" w:rsidRDefault="00797F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23">
              <w:rPr>
                <w:rFonts w:ascii="Times New Roman" w:hAnsi="Times New Roman"/>
                <w:color w:val="000000"/>
                <w:sz w:val="24"/>
                <w:szCs w:val="24"/>
              </w:rPr>
              <w:t>R$ 469,33</w:t>
            </w:r>
          </w:p>
        </w:tc>
      </w:tr>
    </w:tbl>
    <w:p w:rsidR="00C37002" w:rsidRPr="002142BC" w:rsidRDefault="00C3700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C37002" w:rsidRPr="002142BC" w:rsidRDefault="00C37002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C37002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723A3" w:rsidRPr="002142BC" w:rsidRDefault="003723A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37002" w:rsidRPr="00D35EFE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C37002" w:rsidRDefault="00C370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37002" w:rsidRDefault="00C370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C37002" w:rsidRPr="002142BC" w:rsidRDefault="00C3700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37002" w:rsidRPr="00D35EFE" w:rsidRDefault="00C370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C37002" w:rsidRDefault="00C37002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37002" w:rsidRDefault="00C3700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C37002" w:rsidRPr="002142BC" w:rsidRDefault="00C3700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37002" w:rsidRPr="002142BC" w:rsidRDefault="00C370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37002" w:rsidRPr="002142BC" w:rsidRDefault="00C370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37002" w:rsidRPr="002142BC" w:rsidRDefault="00C3700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37002" w:rsidRPr="002142BC" w:rsidRDefault="00C3700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37002" w:rsidRPr="00D35EFE" w:rsidRDefault="00C370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C37002" w:rsidRPr="00D35EFE" w:rsidRDefault="00C37002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C37002" w:rsidRDefault="00C37002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37002" w:rsidRDefault="00C3700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C37002" w:rsidRDefault="00C37002" w:rsidP="003723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C37002" w:rsidRPr="00C661C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37002" w:rsidRDefault="00C3700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723A3" w:rsidRPr="002142BC" w:rsidRDefault="003723A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37002" w:rsidRPr="00212348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37002" w:rsidRPr="002142BC" w:rsidRDefault="00C370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C37002" w:rsidRPr="002142BC" w:rsidRDefault="00C3700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C37002" w:rsidRPr="002142BC" w:rsidRDefault="00C3700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C37002" w:rsidRPr="002142BC" w:rsidRDefault="00C3700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C37002" w:rsidRPr="002142BC" w:rsidRDefault="00C370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37002" w:rsidRDefault="00C3700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C37002" w:rsidRPr="00067E0B" w:rsidRDefault="00C3700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7002" w:rsidRDefault="00C3700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37002" w:rsidRPr="002142BC" w:rsidRDefault="00C3700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37002" w:rsidRPr="002142BC" w:rsidRDefault="00C3700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37002" w:rsidRPr="002142BC" w:rsidRDefault="00C3700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083370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37002" w:rsidRPr="00796030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37002" w:rsidRPr="002142BC" w:rsidRDefault="00C3700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C37002" w:rsidRPr="002142BC" w:rsidRDefault="00C37002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C37002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083370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37002" w:rsidRPr="00796030" w:rsidRDefault="00C3700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37002" w:rsidRPr="002142BC" w:rsidRDefault="00C3700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37002" w:rsidRPr="002142BC" w:rsidRDefault="00C3700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37002" w:rsidRPr="002142BC" w:rsidRDefault="00C37002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37002" w:rsidRDefault="00C37002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83370" w:rsidRDefault="0008337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83370" w:rsidRDefault="0008337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37002" w:rsidRPr="0067742C" w:rsidRDefault="00C37002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C37002" w:rsidRPr="0067742C" w:rsidRDefault="00C37002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AD2917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AD2917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AMÁLIA HERMANO TEIXEIRA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MARCIO SILVA, JARDIM BALNEÁRIO MEIA PONTE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8337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011E03">
        <w:rPr>
          <w:rFonts w:ascii="Times New Roman" w:hAnsi="Times New Roman"/>
          <w:b/>
          <w:noProof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2917">
        <w:rPr>
          <w:rFonts w:ascii="Times New Roman" w:hAnsi="Times New Roman"/>
          <w:noProof/>
          <w:sz w:val="24"/>
          <w:szCs w:val="24"/>
        </w:rPr>
        <w:t xml:space="preserve">de </w:t>
      </w:r>
      <w:r w:rsidR="00011E03" w:rsidRPr="00011E03">
        <w:rPr>
          <w:rFonts w:ascii="Times New Roman" w:hAnsi="Times New Roman"/>
          <w:b/>
          <w:noProof/>
          <w:sz w:val="24"/>
          <w:szCs w:val="24"/>
        </w:rPr>
        <w:t>AGOSTO</w:t>
      </w:r>
      <w:r w:rsidR="00011E03">
        <w:rPr>
          <w:rFonts w:ascii="Times New Roman" w:hAnsi="Times New Roman"/>
          <w:noProof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011E03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2917">
        <w:rPr>
          <w:rFonts w:ascii="Times New Roman" w:hAnsi="Times New Roman"/>
          <w:noProof/>
          <w:sz w:val="24"/>
          <w:szCs w:val="24"/>
        </w:rPr>
        <w:t>de</w:t>
      </w:r>
      <w:r w:rsidR="00011E03">
        <w:rPr>
          <w:rFonts w:ascii="Times New Roman" w:hAnsi="Times New Roman"/>
          <w:noProof/>
          <w:sz w:val="24"/>
          <w:szCs w:val="24"/>
        </w:rPr>
        <w:t xml:space="preserve"> </w:t>
      </w:r>
      <w:r w:rsidR="00011E03" w:rsidRPr="00011E0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C37002" w:rsidRDefault="00C37002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37002" w:rsidRPr="0067742C" w:rsidRDefault="00C3700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C37002" w:rsidRPr="0067742C" w:rsidRDefault="00C37002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AMÁLIA HERMANO TEIXEIRA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AVENIDA MARCIO SILVA, JARDIM BALNEÁRIO MEIA PONTE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8337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723A3" w:rsidRDefault="003723A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3723A3" w:rsidRDefault="003723A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7002" w:rsidRPr="002142BC" w:rsidRDefault="00C3700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37002" w:rsidRPr="002142BC" w:rsidRDefault="00C3700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37002" w:rsidRPr="002142BC" w:rsidRDefault="00C3700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7002" w:rsidRPr="002142BC" w:rsidRDefault="00C3700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C37002" w:rsidRPr="002142BC" w:rsidRDefault="00C37002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C37002" w:rsidRPr="00202E28" w:rsidRDefault="00C37002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C37002" w:rsidRPr="002142BC" w:rsidRDefault="00C37002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C37002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37002" w:rsidRPr="002C2B84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C37002" w:rsidRPr="002C2B84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C37002" w:rsidRPr="002C2B84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37002" w:rsidRPr="002C2B84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C37002" w:rsidRPr="002142BC" w:rsidRDefault="00C3700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37002" w:rsidRPr="002C2B84" w:rsidRDefault="00C3700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37002" w:rsidRPr="002142BC" w:rsidRDefault="00C3700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37002" w:rsidRPr="002C2B84" w:rsidRDefault="00C3700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37002" w:rsidRPr="002C2B84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C37002" w:rsidRPr="002142BC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97FE5" w:rsidRDefault="00797FE5" w:rsidP="003E1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E15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3E156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011E03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011E03" w:rsidRPr="00011E0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011E03" w:rsidRPr="00011E0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37002" w:rsidRPr="00FB4227" w:rsidRDefault="00C37002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7002" w:rsidRPr="00FB4227" w:rsidRDefault="00C37002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7002" w:rsidRPr="003E156D" w:rsidRDefault="00C3700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15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CLEIDOMAR ALVES DOS SANTOS</w:t>
      </w:r>
    </w:p>
    <w:p w:rsidR="00C37002" w:rsidRPr="00FB4227" w:rsidRDefault="00C37002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C37002" w:rsidRPr="003E156D" w:rsidRDefault="00C37002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E156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AMÁLIA HERMANO TEIXEIRA</w:t>
      </w:r>
    </w:p>
    <w:p w:rsidR="00C37002" w:rsidRDefault="00C3700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C37002" w:rsidSect="00C3700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C37002" w:rsidRPr="002142BC" w:rsidRDefault="00C37002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C37002" w:rsidRPr="002142BC" w:rsidSect="00C3700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B" w:rsidRDefault="009C252B" w:rsidP="004C0DC1">
      <w:pPr>
        <w:spacing w:after="0" w:line="240" w:lineRule="auto"/>
      </w:pPr>
      <w:r>
        <w:separator/>
      </w:r>
    </w:p>
  </w:endnote>
  <w:endnote w:type="continuationSeparator" w:id="0">
    <w:p w:rsidR="009C252B" w:rsidRDefault="009C252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2" w:rsidRPr="00283531" w:rsidRDefault="00C3700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37002" w:rsidRPr="00283531" w:rsidRDefault="00C3700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C37002" w:rsidRPr="003D5724" w:rsidRDefault="00C37002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C37002" w:rsidRPr="00283531" w:rsidRDefault="00C3700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C37002" w:rsidRDefault="00C3700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C37002" w:rsidRPr="00581345" w:rsidRDefault="00C3700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FE" w:rsidRPr="00283531" w:rsidRDefault="00E64CF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64CFE" w:rsidRPr="00283531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E64CFE" w:rsidRPr="003D5724" w:rsidRDefault="00E64CF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64CFE" w:rsidRPr="00283531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64CFE" w:rsidRDefault="00E64CF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E64CFE" w:rsidRPr="00581345" w:rsidRDefault="00E64CF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B" w:rsidRDefault="009C252B" w:rsidP="004C0DC1">
      <w:pPr>
        <w:spacing w:after="0" w:line="240" w:lineRule="auto"/>
      </w:pPr>
      <w:r>
        <w:separator/>
      </w:r>
    </w:p>
  </w:footnote>
  <w:footnote w:type="continuationSeparator" w:id="0">
    <w:p w:rsidR="009C252B" w:rsidRDefault="009C252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2" w:rsidRDefault="00C37002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FE" w:rsidRDefault="00E64CF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1E03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83370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03D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723A3"/>
    <w:rsid w:val="003806E7"/>
    <w:rsid w:val="003854FF"/>
    <w:rsid w:val="003977F8"/>
    <w:rsid w:val="003A52A2"/>
    <w:rsid w:val="003B7955"/>
    <w:rsid w:val="003C07A6"/>
    <w:rsid w:val="003D0634"/>
    <w:rsid w:val="003D579C"/>
    <w:rsid w:val="003E156D"/>
    <w:rsid w:val="003E3DA7"/>
    <w:rsid w:val="003F13EE"/>
    <w:rsid w:val="004056BC"/>
    <w:rsid w:val="00413023"/>
    <w:rsid w:val="00413CD9"/>
    <w:rsid w:val="00422445"/>
    <w:rsid w:val="00430437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D791B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23604"/>
    <w:rsid w:val="00643769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3F69"/>
    <w:rsid w:val="00736023"/>
    <w:rsid w:val="00756584"/>
    <w:rsid w:val="007807F2"/>
    <w:rsid w:val="00794B37"/>
    <w:rsid w:val="00796030"/>
    <w:rsid w:val="00797FE5"/>
    <w:rsid w:val="007A1C1E"/>
    <w:rsid w:val="007A2410"/>
    <w:rsid w:val="007A7BF5"/>
    <w:rsid w:val="007B2900"/>
    <w:rsid w:val="007C51DD"/>
    <w:rsid w:val="007C6462"/>
    <w:rsid w:val="007D264D"/>
    <w:rsid w:val="007E398B"/>
    <w:rsid w:val="007E43EE"/>
    <w:rsid w:val="007F3DBF"/>
    <w:rsid w:val="00810AE5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C252B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34FC"/>
    <w:rsid w:val="00A74295"/>
    <w:rsid w:val="00A7750A"/>
    <w:rsid w:val="00A8230C"/>
    <w:rsid w:val="00A95488"/>
    <w:rsid w:val="00AA55C2"/>
    <w:rsid w:val="00AB1718"/>
    <w:rsid w:val="00AD0A8B"/>
    <w:rsid w:val="00AD2917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37002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4C71"/>
    <w:rsid w:val="00E64CFE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918B-B72E-4EEE-A6F2-E2F9EE7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8</TotalTime>
  <Pages>11</Pages>
  <Words>2817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2016-06-09T14:33:00Z</dcterms:created>
  <dcterms:modified xsi:type="dcterms:W3CDTF">2016-07-11T12:23:00Z</dcterms:modified>
</cp:coreProperties>
</file>