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19" w:rsidRPr="002142BC" w:rsidRDefault="00055F19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055F19" w:rsidRPr="002142BC" w:rsidRDefault="00055F19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E4380F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055F19" w:rsidRPr="002142BC" w:rsidRDefault="00055F19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055F19" w:rsidRPr="002142BC" w:rsidRDefault="00055F19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055F19" w:rsidRPr="002142BC" w:rsidRDefault="00055F19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55F19" w:rsidRPr="003854FF" w:rsidRDefault="00055F1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E4380F">
        <w:rPr>
          <w:rFonts w:ascii="Times New Roman" w:hAnsi="Times New Roman"/>
          <w:b/>
          <w:bCs/>
          <w:noProof/>
          <w:sz w:val="24"/>
          <w:szCs w:val="24"/>
        </w:rPr>
        <w:t>CENTRO DE EDUCAÇÃO DE JOVENS E ADULTOS "ARCO ÍRIS"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E4380F">
        <w:rPr>
          <w:rFonts w:ascii="Times New Roman" w:hAnsi="Times New Roman"/>
          <w:b/>
          <w:bCs/>
          <w:noProof/>
          <w:sz w:val="24"/>
          <w:szCs w:val="24"/>
        </w:rPr>
        <w:t>02.541.051/0001-56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1B6EDE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380F">
        <w:rPr>
          <w:rFonts w:ascii="Times New Roman" w:hAnsi="Times New Roman"/>
          <w:b/>
          <w:bCs/>
          <w:noProof/>
          <w:sz w:val="24"/>
          <w:szCs w:val="24"/>
        </w:rPr>
        <w:t>CENTRO DE EDUCACAO DE JOVENS E ADULTOS ARCO - ÍRIS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E4380F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E4380F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="003C2DAF" w:rsidRPr="0064025C">
        <w:rPr>
          <w:rFonts w:ascii="Times New Roman" w:hAnsi="Times New Roman"/>
          <w:b/>
          <w:noProof/>
          <w:sz w:val="24"/>
          <w:szCs w:val="24"/>
        </w:rPr>
        <w:t>BIANKA LOPES DE SOUSA CRUZ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1B6EDE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>a) no CPF nº</w:t>
      </w:r>
      <w:r w:rsidR="003C2DAF">
        <w:rPr>
          <w:rFonts w:ascii="Times New Roman" w:hAnsi="Times New Roman"/>
          <w:sz w:val="24"/>
          <w:szCs w:val="24"/>
        </w:rPr>
        <w:t xml:space="preserve"> </w:t>
      </w:r>
      <w:r w:rsidR="003C2DAF">
        <w:rPr>
          <w:rFonts w:ascii="Times New Roman" w:hAnsi="Times New Roman"/>
          <w:b/>
          <w:noProof/>
          <w:sz w:val="24"/>
          <w:szCs w:val="24"/>
        </w:rPr>
        <w:t>782.020.431-15</w:t>
      </w:r>
      <w:r w:rsidRPr="003854FF">
        <w:rPr>
          <w:rFonts w:ascii="Times New Roman" w:hAnsi="Times New Roman"/>
          <w:sz w:val="24"/>
          <w:szCs w:val="24"/>
        </w:rPr>
        <w:t>, Carteira de Identidade nº</w:t>
      </w:r>
      <w:r w:rsidR="00A875A0">
        <w:rPr>
          <w:rFonts w:ascii="Times New Roman" w:hAnsi="Times New Roman"/>
          <w:sz w:val="24"/>
          <w:szCs w:val="24"/>
        </w:rPr>
        <w:t xml:space="preserve"> </w:t>
      </w:r>
      <w:r w:rsidR="00A875A0">
        <w:rPr>
          <w:rFonts w:ascii="Times New Roman" w:hAnsi="Times New Roman"/>
          <w:b/>
          <w:noProof/>
          <w:sz w:val="24"/>
          <w:szCs w:val="24"/>
        </w:rPr>
        <w:t>3109299 SSP</w:t>
      </w:r>
      <w:r w:rsidR="00A875A0" w:rsidRPr="003854FF">
        <w:rPr>
          <w:rFonts w:ascii="Times New Roman" w:hAnsi="Times New Roman"/>
          <w:b/>
          <w:sz w:val="24"/>
          <w:szCs w:val="24"/>
        </w:rPr>
        <w:t>/</w:t>
      </w:r>
      <w:r w:rsidR="00A875A0" w:rsidRPr="00E4380F">
        <w:rPr>
          <w:rFonts w:ascii="Times New Roman" w:hAnsi="Times New Roman"/>
          <w:b/>
          <w:noProof/>
          <w:sz w:val="24"/>
          <w:szCs w:val="24"/>
        </w:rPr>
        <w:t>G</w:t>
      </w:r>
      <w:r w:rsidR="00A875A0">
        <w:rPr>
          <w:rFonts w:ascii="Times New Roman" w:hAnsi="Times New Roman"/>
          <w:b/>
          <w:noProof/>
          <w:sz w:val="24"/>
          <w:szCs w:val="24"/>
        </w:rPr>
        <w:t>O</w:t>
      </w:r>
      <w:r w:rsidR="00A875A0">
        <w:rPr>
          <w:rFonts w:ascii="Times New Roman" w:hAnsi="Times New Roman"/>
          <w:sz w:val="24"/>
          <w:szCs w:val="24"/>
        </w:rPr>
        <w:t>,</w:t>
      </w:r>
      <w:r w:rsidRPr="003854FF">
        <w:rPr>
          <w:rFonts w:ascii="Times New Roman" w:hAnsi="Times New Roman"/>
          <w:sz w:val="24"/>
          <w:szCs w:val="24"/>
        </w:rPr>
        <w:t xml:space="preserve">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Formais/Informais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>dia</w:t>
      </w:r>
      <w:proofErr w:type="gramStart"/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33A9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proofErr w:type="gramEnd"/>
      <w:r w:rsidR="007333A9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="00DC20CA"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380F">
        <w:rPr>
          <w:rFonts w:ascii="Times New Roman" w:hAnsi="Times New Roman"/>
          <w:b/>
          <w:bCs/>
          <w:noProof/>
          <w:sz w:val="24"/>
          <w:szCs w:val="24"/>
        </w:rPr>
        <w:t>AVENIDA DOM FERNANDO, QD IC, LTS 1-4, CHÁCARA DO GOVERNADOR</w:t>
      </w:r>
      <w:r w:rsidR="00A937FC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055F19" w:rsidRPr="002142BC" w:rsidRDefault="00055F1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5F19" w:rsidRPr="002142B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055F19" w:rsidRPr="003F13EE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2816D4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055F19" w:rsidRPr="002816D4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055F19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5F19" w:rsidRPr="002142BC" w:rsidRDefault="00055F19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5F19" w:rsidRPr="002142BC" w:rsidRDefault="00055F19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5F19" w:rsidRPr="002142BC" w:rsidRDefault="00055F19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5F19" w:rsidRPr="002142BC" w:rsidRDefault="00055F19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055F19" w:rsidRPr="002142BC" w:rsidRDefault="00055F19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5F19" w:rsidRPr="002142BC" w:rsidRDefault="00055F19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055F19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5F19" w:rsidRPr="002142BC" w:rsidRDefault="00055F19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5F19" w:rsidRPr="002142BC" w:rsidRDefault="00055F19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5F19" w:rsidRPr="002142BC" w:rsidRDefault="00055F19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5F19" w:rsidRPr="002142BC" w:rsidRDefault="00055F19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5F19" w:rsidRPr="002142BC" w:rsidRDefault="00055F19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5F19" w:rsidRPr="002142BC" w:rsidRDefault="00055F19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C20CA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0CA" w:rsidRPr="00303F71" w:rsidRDefault="00DC20C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303F7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A937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R$ 4,87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R$ 219,15</w:t>
            </w:r>
          </w:p>
        </w:tc>
      </w:tr>
      <w:tr w:rsidR="00DC20CA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0CA" w:rsidRPr="00303F71" w:rsidRDefault="00DC20C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303F7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A937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ABÓBORA CABOTIÁ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303F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R$ 3,39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R$ 101,80</w:t>
            </w:r>
          </w:p>
        </w:tc>
      </w:tr>
      <w:tr w:rsidR="00DC20C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DC20C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303F7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A937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303F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R$ 40,33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R$ 121,00</w:t>
            </w:r>
          </w:p>
        </w:tc>
      </w:tr>
      <w:tr w:rsidR="00DC20C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DC20C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303F7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A937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303F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R$ 28,37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R$ 709,17</w:t>
            </w:r>
          </w:p>
        </w:tc>
      </w:tr>
      <w:tr w:rsidR="00DC20C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DC20C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303F7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A937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303F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R$ 4,13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R$ 1.240,00</w:t>
            </w:r>
          </w:p>
        </w:tc>
      </w:tr>
      <w:tr w:rsidR="00DC20C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DC20C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303F7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A937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303F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R$ 5,72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R$ 457,60</w:t>
            </w:r>
          </w:p>
        </w:tc>
      </w:tr>
      <w:tr w:rsidR="00DC20C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DC20C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303F7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A937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303F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R$ 2,73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R$ 686,07</w:t>
            </w:r>
          </w:p>
        </w:tc>
      </w:tr>
      <w:tr w:rsidR="00DC20C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DC20C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303F7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A937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303F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R$ 2,24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R$ 324,80</w:t>
            </w:r>
          </w:p>
        </w:tc>
      </w:tr>
      <w:tr w:rsidR="00DC20C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DC20C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303F7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A937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LARANJA PÊRA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303F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R$ 1,52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R$ 456,00</w:t>
            </w:r>
          </w:p>
        </w:tc>
      </w:tr>
      <w:tr w:rsidR="00DC20C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DC20C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303F7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A937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303F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R$ 2,82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R$ 127,05</w:t>
            </w:r>
          </w:p>
        </w:tc>
      </w:tr>
      <w:tr w:rsidR="00DC20C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DC20C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303F7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A937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303F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R$ 4,39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R$ 803,98</w:t>
            </w:r>
          </w:p>
        </w:tc>
      </w:tr>
      <w:tr w:rsidR="00DC20C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DC20C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303F7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A937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303F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R$ 1,88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R$ 470,83</w:t>
            </w:r>
          </w:p>
        </w:tc>
      </w:tr>
      <w:tr w:rsidR="00DC20C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DC20C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303F7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A937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MILHO VERDE (ESPIGA)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303F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R$ 4,40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R$ 923,30</w:t>
            </w:r>
          </w:p>
        </w:tc>
      </w:tr>
      <w:tr w:rsidR="00DC20C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DC20C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303F7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A937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303F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R$ 2,88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R$ 720,83</w:t>
            </w:r>
          </w:p>
        </w:tc>
      </w:tr>
      <w:tr w:rsidR="00DC20C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DC20C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303F7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A937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303F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R$ 4,13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C20CA" w:rsidRPr="00303F71" w:rsidRDefault="00DC2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71">
              <w:rPr>
                <w:rFonts w:ascii="Times New Roman" w:hAnsi="Times New Roman"/>
                <w:color w:val="000000"/>
                <w:sz w:val="24"/>
                <w:szCs w:val="24"/>
              </w:rPr>
              <w:t>R$ 702,67</w:t>
            </w:r>
          </w:p>
        </w:tc>
      </w:tr>
    </w:tbl>
    <w:p w:rsidR="00055F19" w:rsidRPr="002142BC" w:rsidRDefault="00055F19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055F19" w:rsidRPr="002142BC" w:rsidRDefault="00055F19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55F19" w:rsidRPr="002142B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3. FONTE DE RECURSO</w:t>
      </w:r>
    </w:p>
    <w:p w:rsidR="00055F19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2816D4" w:rsidRPr="002142BC" w:rsidRDefault="002816D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055F19" w:rsidRPr="002142B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055F19" w:rsidRPr="002142B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055F19" w:rsidRPr="002142B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055F19" w:rsidRPr="002142B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055F19" w:rsidRPr="002142B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055F19" w:rsidRPr="002142B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055F19" w:rsidRPr="00D35EFE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055F19" w:rsidRDefault="00055F1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55F19" w:rsidRDefault="00055F1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055F19" w:rsidRPr="002142BC" w:rsidRDefault="00055F1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A937FC" w:rsidRDefault="00A937FC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055F19" w:rsidRPr="002142B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4.2. ENVELOPE Nº 01 - HABILITAÇÃO DO GRUPO INFORMAL (organizados em grupos)</w:t>
      </w:r>
    </w:p>
    <w:p w:rsidR="00055F19" w:rsidRPr="002142B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055F19" w:rsidRPr="002142B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055F19" w:rsidRPr="002142B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055F19" w:rsidRPr="00D35EFE" w:rsidRDefault="00055F19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055F19" w:rsidRDefault="00055F19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55F19" w:rsidRDefault="00055F1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055F19" w:rsidRPr="002142BC" w:rsidRDefault="00055F1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055F19" w:rsidRPr="002142B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055F19" w:rsidRPr="002142B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055F19" w:rsidRPr="002142B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055F19" w:rsidRPr="002142B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055F19" w:rsidRPr="002142BC" w:rsidRDefault="00055F1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055F19" w:rsidRPr="002142BC" w:rsidRDefault="00055F1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055F19" w:rsidRPr="002142BC" w:rsidRDefault="00055F1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055F19" w:rsidRPr="002142BC" w:rsidRDefault="00055F19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055F19" w:rsidRPr="00D35EFE" w:rsidRDefault="00055F19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055F19" w:rsidRPr="00D35EFE" w:rsidRDefault="00055F19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055F19" w:rsidRDefault="00055F19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55F19" w:rsidRDefault="00055F19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055F19" w:rsidRPr="002142BC" w:rsidRDefault="00055F19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055F19" w:rsidRDefault="00055F19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5F19" w:rsidRPr="002142B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055F19" w:rsidRPr="002142B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055F19" w:rsidRPr="00C661C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055F19" w:rsidRPr="002142B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055F19" w:rsidRPr="002142B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055F19" w:rsidRDefault="00055F19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2816D4" w:rsidRPr="002142BC" w:rsidRDefault="002816D4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055F19" w:rsidRPr="002142B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055F19" w:rsidRPr="002142B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055F19" w:rsidRPr="002142B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055F19" w:rsidRPr="002142B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055F19" w:rsidRPr="002142B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055F19" w:rsidRPr="002142B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055F19" w:rsidRPr="002142B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055F19" w:rsidRPr="002142B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055F19" w:rsidRPr="002142B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055F19" w:rsidRPr="002142B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055F19" w:rsidRPr="00212348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055F19" w:rsidRPr="002142B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055F19" w:rsidRPr="002142BC" w:rsidRDefault="00055F1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055F19" w:rsidRPr="002142BC" w:rsidRDefault="00055F19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055F19" w:rsidRPr="002142BC" w:rsidRDefault="00055F19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055F19" w:rsidRPr="002142BC" w:rsidRDefault="00055F19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055F19" w:rsidRPr="002142BC" w:rsidRDefault="00055F1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055F19" w:rsidRDefault="00055F1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055F19" w:rsidRPr="00067E0B" w:rsidRDefault="00055F19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55F19" w:rsidRDefault="00055F19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055F19" w:rsidRPr="002142BC" w:rsidRDefault="00055F19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055F19" w:rsidRPr="002142BC" w:rsidRDefault="00055F1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055F19" w:rsidRPr="002142BC" w:rsidRDefault="00055F1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E4380F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055F19" w:rsidRPr="002142BC" w:rsidRDefault="00055F1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A937FC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055F19" w:rsidRPr="00796030" w:rsidRDefault="00055F1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055F19" w:rsidRPr="002816D4" w:rsidRDefault="00055F19" w:rsidP="002816D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055F19" w:rsidRDefault="00055F1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55F19" w:rsidRPr="002142BC" w:rsidRDefault="00055F1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E4380F">
        <w:rPr>
          <w:rFonts w:ascii="Times New Roman" w:hAnsi="Times New Roman"/>
          <w:b/>
          <w:bCs/>
          <w:noProof/>
        </w:rPr>
        <w:t>002/2016</w:t>
      </w:r>
    </w:p>
    <w:p w:rsidR="00055F19" w:rsidRPr="002142BC" w:rsidRDefault="00055F1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A937FC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055F19" w:rsidRPr="00796030" w:rsidRDefault="00055F19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055F19" w:rsidRPr="002142BC" w:rsidRDefault="00055F1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055F19" w:rsidRPr="002142BC" w:rsidRDefault="00055F19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055F19" w:rsidRPr="002142BC" w:rsidRDefault="00055F19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055F19" w:rsidRPr="002142B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055F19" w:rsidRDefault="00055F19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55F19" w:rsidRPr="0067742C" w:rsidRDefault="00055F19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055F19" w:rsidRPr="0067742C" w:rsidRDefault="00055F19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A937FC">
        <w:rPr>
          <w:rFonts w:ascii="Times New Roman" w:hAnsi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E4380F">
        <w:rPr>
          <w:rFonts w:ascii="Times New Roman" w:hAnsi="Times New Roman"/>
          <w:b/>
          <w:noProof/>
          <w:sz w:val="24"/>
          <w:szCs w:val="24"/>
        </w:rPr>
        <w:t>CENTRO DE EDUCACAO DE JOVENS E ADULTOS ARCO - ÍRIS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E4380F">
        <w:rPr>
          <w:rFonts w:ascii="Times New Roman" w:hAnsi="Times New Roman"/>
          <w:b/>
          <w:bCs/>
          <w:noProof/>
          <w:sz w:val="24"/>
          <w:szCs w:val="24"/>
        </w:rPr>
        <w:t>AVENIDA DOM FERNANDO, QD IC, LTS 1-4, CHÁCARA DO GOVERNADOR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E4380F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A937FC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 xml:space="preserve">do dia </w:t>
      </w:r>
      <w:r w:rsidR="002816D4">
        <w:rPr>
          <w:rFonts w:ascii="Times New Roman" w:hAnsi="Times New Roman"/>
          <w:b/>
          <w:noProof/>
          <w:sz w:val="24"/>
          <w:szCs w:val="24"/>
        </w:rPr>
        <w:t>09</w:t>
      </w:r>
      <w:r w:rsidRPr="00E4380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B4511C">
        <w:rPr>
          <w:rFonts w:ascii="Times New Roman" w:hAnsi="Times New Roman"/>
          <w:noProof/>
          <w:sz w:val="24"/>
          <w:szCs w:val="24"/>
        </w:rPr>
        <w:t>de</w:t>
      </w:r>
      <w:r w:rsidRPr="00E4380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2816D4">
        <w:rPr>
          <w:rFonts w:ascii="Times New Roman" w:hAnsi="Times New Roman"/>
          <w:b/>
          <w:noProof/>
          <w:sz w:val="24"/>
          <w:szCs w:val="24"/>
        </w:rPr>
        <w:t xml:space="preserve">AGOSTO </w:t>
      </w:r>
      <w:r w:rsidRPr="0067742C">
        <w:rPr>
          <w:rFonts w:ascii="Times New Roman" w:hAnsi="Times New Roman"/>
          <w:sz w:val="24"/>
          <w:szCs w:val="24"/>
        </w:rPr>
        <w:t xml:space="preserve">até o dia </w:t>
      </w:r>
      <w:r w:rsidR="002816D4">
        <w:rPr>
          <w:rFonts w:ascii="Times New Roman" w:hAnsi="Times New Roman"/>
          <w:b/>
          <w:noProof/>
          <w:sz w:val="24"/>
          <w:szCs w:val="24"/>
        </w:rPr>
        <w:t>12</w:t>
      </w:r>
      <w:r w:rsidRPr="00E4380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B4511C">
        <w:rPr>
          <w:rFonts w:ascii="Times New Roman" w:hAnsi="Times New Roman"/>
          <w:noProof/>
          <w:sz w:val="24"/>
          <w:szCs w:val="24"/>
        </w:rPr>
        <w:t>de</w:t>
      </w:r>
      <w:r w:rsidR="002816D4">
        <w:rPr>
          <w:rFonts w:ascii="Times New Roman" w:hAnsi="Times New Roman"/>
          <w:b/>
          <w:noProof/>
          <w:sz w:val="24"/>
          <w:szCs w:val="24"/>
        </w:rPr>
        <w:t xml:space="preserve"> 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E4380F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E4380F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A937FC" w:rsidRDefault="00A937FC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55F19" w:rsidRPr="0067742C" w:rsidRDefault="00055F19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055F19" w:rsidRPr="0067742C" w:rsidRDefault="00055F19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E4380F">
        <w:rPr>
          <w:rFonts w:ascii="Times New Roman" w:hAnsi="Times New Roman"/>
          <w:b/>
          <w:noProof/>
          <w:sz w:val="24"/>
          <w:szCs w:val="24"/>
          <w:lang w:eastAsia="pt-BR"/>
        </w:rPr>
        <w:t>CENTRO DE EDUCACAO DE JOVENS E ADULTOS ARCO - ÍRIS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E4380F">
        <w:rPr>
          <w:rFonts w:ascii="Times New Roman" w:hAnsi="Times New Roman"/>
          <w:b/>
          <w:bCs/>
          <w:noProof/>
          <w:sz w:val="24"/>
          <w:szCs w:val="24"/>
        </w:rPr>
        <w:t>AVENIDA DOM FERNANDO, QD IC, LTS 1-4, CHÁCARA DO GOVERNADOR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E4380F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A937FC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2816D4" w:rsidRDefault="002816D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816D4" w:rsidRDefault="002816D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055F19" w:rsidRPr="002142B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11. PAGAMENTO</w:t>
      </w:r>
    </w:p>
    <w:p w:rsidR="00055F19" w:rsidRPr="002142B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2816D4" w:rsidRDefault="002816D4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055F19" w:rsidRPr="002142BC" w:rsidRDefault="00055F19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055F19" w:rsidRPr="002142BC" w:rsidRDefault="00055F19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055F19" w:rsidRPr="002142BC" w:rsidRDefault="00055F19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055F19" w:rsidRPr="002142BC" w:rsidRDefault="00055F19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055F19" w:rsidRPr="002142BC" w:rsidRDefault="00055F19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055F19" w:rsidRPr="00202E28" w:rsidRDefault="00055F19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055F19" w:rsidRPr="002142BC" w:rsidRDefault="00055F19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055F19" w:rsidRPr="002142B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055F19" w:rsidRPr="002142B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055F19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055F19" w:rsidRPr="002C2B84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055F19" w:rsidRPr="002C2B84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055F19" w:rsidRPr="002C2B84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055F19" w:rsidRPr="002C2B84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055F19" w:rsidRPr="002142BC" w:rsidRDefault="00055F1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055F19" w:rsidRPr="002142BC" w:rsidRDefault="00055F19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055F19" w:rsidRPr="002C2B84" w:rsidRDefault="00055F1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055F19" w:rsidRPr="002142BC" w:rsidRDefault="00055F19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055F19" w:rsidRPr="002C2B84" w:rsidRDefault="00055F19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A937FC" w:rsidRPr="002816D4" w:rsidRDefault="00055F19" w:rsidP="002816D4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</w:t>
      </w:r>
    </w:p>
    <w:p w:rsidR="00055F19" w:rsidRPr="00FB4227" w:rsidRDefault="00055F19" w:rsidP="00E06C0E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06C0E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E06C0E">
        <w:rPr>
          <w:rFonts w:ascii="Times New Roman" w:eastAsia="Times New Roman" w:hAnsi="Times New Roman"/>
          <w:b/>
          <w:sz w:val="24"/>
          <w:szCs w:val="24"/>
          <w:lang w:eastAsia="pt-BR"/>
        </w:rPr>
        <w:t>/GO,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 xml:space="preserve"> ao(s) </w:t>
      </w:r>
      <w:r w:rsidR="002816D4" w:rsidRPr="002816D4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="002816D4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 </w:t>
      </w:r>
      <w:r w:rsidR="002816D4" w:rsidRPr="002816D4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 w:rsidRPr="00E4380F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055F19" w:rsidRPr="00FB4227" w:rsidRDefault="00055F19" w:rsidP="002816D4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55F19" w:rsidRPr="00E06C0E" w:rsidRDefault="00055F19" w:rsidP="002816D4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06C0E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NATÉRCIA BORGES DAMASCENO</w:t>
      </w:r>
    </w:p>
    <w:p w:rsidR="00055F19" w:rsidRPr="00FB4227" w:rsidRDefault="00055F19" w:rsidP="002816D4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055F19" w:rsidRPr="00E06C0E" w:rsidRDefault="00055F19" w:rsidP="002816D4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06C0E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CENTRO DE EDUCACAO DE JOVENS E ADULTOS ARCO - ÍRIS</w:t>
      </w:r>
    </w:p>
    <w:p w:rsidR="00055F19" w:rsidRDefault="00055F19" w:rsidP="002816D4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055F19" w:rsidSect="00055F19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055F19" w:rsidRPr="002142BC" w:rsidRDefault="00055F19" w:rsidP="002816D4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055F19" w:rsidRPr="002142BC" w:rsidSect="00055F19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A61" w:rsidRDefault="00811A61" w:rsidP="004C0DC1">
      <w:pPr>
        <w:spacing w:after="0" w:line="240" w:lineRule="auto"/>
      </w:pPr>
      <w:r>
        <w:separator/>
      </w:r>
    </w:p>
  </w:endnote>
  <w:endnote w:type="continuationSeparator" w:id="0">
    <w:p w:rsidR="00811A61" w:rsidRDefault="00811A61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F19" w:rsidRPr="00283531" w:rsidRDefault="00055F1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055F19" w:rsidRPr="00283531" w:rsidRDefault="00055F19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055F19" w:rsidRPr="003D5724" w:rsidRDefault="00055F19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055F19" w:rsidRPr="00283531" w:rsidRDefault="00055F19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055F19" w:rsidRDefault="00055F19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055F19" w:rsidRPr="00581345" w:rsidRDefault="00055F19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Pr="00283531" w:rsidRDefault="004A5E8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4A5E85" w:rsidRPr="003D5724" w:rsidRDefault="004A5E85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4A5E85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4A5E85" w:rsidRPr="00581345" w:rsidRDefault="004A5E8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A61" w:rsidRDefault="00811A61" w:rsidP="004C0DC1">
      <w:pPr>
        <w:spacing w:after="0" w:line="240" w:lineRule="auto"/>
      </w:pPr>
      <w:r>
        <w:separator/>
      </w:r>
    </w:p>
  </w:footnote>
  <w:footnote w:type="continuationSeparator" w:id="0">
    <w:p w:rsidR="00811A61" w:rsidRDefault="00811A61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F19" w:rsidRDefault="00055F19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Default="004A5E85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55F19"/>
    <w:rsid w:val="00067E0B"/>
    <w:rsid w:val="00073055"/>
    <w:rsid w:val="000A0F5A"/>
    <w:rsid w:val="000C6CB2"/>
    <w:rsid w:val="000D00E9"/>
    <w:rsid w:val="000D0376"/>
    <w:rsid w:val="000D14C3"/>
    <w:rsid w:val="000D1FDC"/>
    <w:rsid w:val="000D4DBF"/>
    <w:rsid w:val="000E26D1"/>
    <w:rsid w:val="000E52B3"/>
    <w:rsid w:val="000F2EF1"/>
    <w:rsid w:val="00102E85"/>
    <w:rsid w:val="001133D8"/>
    <w:rsid w:val="0012070C"/>
    <w:rsid w:val="00122755"/>
    <w:rsid w:val="00141782"/>
    <w:rsid w:val="0017334E"/>
    <w:rsid w:val="001752DC"/>
    <w:rsid w:val="0019649E"/>
    <w:rsid w:val="00196CD8"/>
    <w:rsid w:val="00197177"/>
    <w:rsid w:val="001A6DEB"/>
    <w:rsid w:val="001B6EDE"/>
    <w:rsid w:val="001C4854"/>
    <w:rsid w:val="001C4D6C"/>
    <w:rsid w:val="001D1854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16D4"/>
    <w:rsid w:val="00284642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303F71"/>
    <w:rsid w:val="00313ABE"/>
    <w:rsid w:val="00333365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B7955"/>
    <w:rsid w:val="003C07A6"/>
    <w:rsid w:val="003C2DAF"/>
    <w:rsid w:val="003D0634"/>
    <w:rsid w:val="003D579C"/>
    <w:rsid w:val="003E3DA7"/>
    <w:rsid w:val="003F13EE"/>
    <w:rsid w:val="004056BC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277C"/>
    <w:rsid w:val="00462BBB"/>
    <w:rsid w:val="00491AE9"/>
    <w:rsid w:val="0049456E"/>
    <w:rsid w:val="00496033"/>
    <w:rsid w:val="0049667E"/>
    <w:rsid w:val="0049761A"/>
    <w:rsid w:val="004A5E85"/>
    <w:rsid w:val="004B76E5"/>
    <w:rsid w:val="004C0DC1"/>
    <w:rsid w:val="004F3236"/>
    <w:rsid w:val="004F5CBF"/>
    <w:rsid w:val="00503899"/>
    <w:rsid w:val="0052261E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463"/>
    <w:rsid w:val="00655F1E"/>
    <w:rsid w:val="00657CD6"/>
    <w:rsid w:val="00660AE1"/>
    <w:rsid w:val="0067742C"/>
    <w:rsid w:val="006A0038"/>
    <w:rsid w:val="006B3C56"/>
    <w:rsid w:val="006C3C94"/>
    <w:rsid w:val="006C452D"/>
    <w:rsid w:val="006D1930"/>
    <w:rsid w:val="006E38E5"/>
    <w:rsid w:val="006E6389"/>
    <w:rsid w:val="006F3358"/>
    <w:rsid w:val="006F6CA8"/>
    <w:rsid w:val="006F709F"/>
    <w:rsid w:val="007000A5"/>
    <w:rsid w:val="00703D90"/>
    <w:rsid w:val="00711AB3"/>
    <w:rsid w:val="00725662"/>
    <w:rsid w:val="00731DCF"/>
    <w:rsid w:val="007333A9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1A61"/>
    <w:rsid w:val="00813D1C"/>
    <w:rsid w:val="00840A8B"/>
    <w:rsid w:val="008555D7"/>
    <w:rsid w:val="008604A6"/>
    <w:rsid w:val="00861279"/>
    <w:rsid w:val="008613F7"/>
    <w:rsid w:val="008615D7"/>
    <w:rsid w:val="00866C56"/>
    <w:rsid w:val="0088266E"/>
    <w:rsid w:val="00884D87"/>
    <w:rsid w:val="008856FB"/>
    <w:rsid w:val="008918E4"/>
    <w:rsid w:val="008D216C"/>
    <w:rsid w:val="008E4544"/>
    <w:rsid w:val="008F18A2"/>
    <w:rsid w:val="008F3EB4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B0781"/>
    <w:rsid w:val="009D1B1F"/>
    <w:rsid w:val="009D79C9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610ED"/>
    <w:rsid w:val="00A6743B"/>
    <w:rsid w:val="00A74295"/>
    <w:rsid w:val="00A7750A"/>
    <w:rsid w:val="00A8230C"/>
    <w:rsid w:val="00A875A0"/>
    <w:rsid w:val="00A937FC"/>
    <w:rsid w:val="00A95488"/>
    <w:rsid w:val="00AA55C2"/>
    <w:rsid w:val="00AB1718"/>
    <w:rsid w:val="00AD0A8B"/>
    <w:rsid w:val="00AD29C9"/>
    <w:rsid w:val="00AF16F4"/>
    <w:rsid w:val="00B05536"/>
    <w:rsid w:val="00B05988"/>
    <w:rsid w:val="00B05E55"/>
    <w:rsid w:val="00B30B0D"/>
    <w:rsid w:val="00B30B26"/>
    <w:rsid w:val="00B4511C"/>
    <w:rsid w:val="00B54E8A"/>
    <w:rsid w:val="00B77BD8"/>
    <w:rsid w:val="00B83E0F"/>
    <w:rsid w:val="00B865C1"/>
    <w:rsid w:val="00B90148"/>
    <w:rsid w:val="00B9229D"/>
    <w:rsid w:val="00B934CC"/>
    <w:rsid w:val="00BA6906"/>
    <w:rsid w:val="00BB4112"/>
    <w:rsid w:val="00BB5A23"/>
    <w:rsid w:val="00BC0A2B"/>
    <w:rsid w:val="00C0059E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94AF2"/>
    <w:rsid w:val="00DA0770"/>
    <w:rsid w:val="00DC0EAE"/>
    <w:rsid w:val="00DC20CA"/>
    <w:rsid w:val="00DD13FA"/>
    <w:rsid w:val="00DD599B"/>
    <w:rsid w:val="00DE0398"/>
    <w:rsid w:val="00DF29FA"/>
    <w:rsid w:val="00DF77E2"/>
    <w:rsid w:val="00E06C0E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9599A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F7204"/>
    <w:rsid w:val="00F070B3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4227"/>
    <w:rsid w:val="00FC1F1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C35A1-6BBF-4431-9BA8-F7343287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14</TotalTime>
  <Pages>10</Pages>
  <Words>2795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17856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14</cp:revision>
  <cp:lastPrinted>2016-05-12T13:00:00Z</cp:lastPrinted>
  <dcterms:created xsi:type="dcterms:W3CDTF">2016-06-13T13:52:00Z</dcterms:created>
  <dcterms:modified xsi:type="dcterms:W3CDTF">2016-07-11T12:01:00Z</dcterms:modified>
</cp:coreProperties>
</file>