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372" w:rsidRPr="002142BC" w:rsidRDefault="00733372" w:rsidP="004C0DC1">
      <w:pPr>
        <w:spacing w:after="15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pt-BR"/>
        </w:rPr>
      </w:pPr>
    </w:p>
    <w:p w:rsidR="00733372" w:rsidRPr="002142BC" w:rsidRDefault="00733372" w:rsidP="008615D7">
      <w:pPr>
        <w:spacing w:after="15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8"/>
          <w:szCs w:val="28"/>
          <w:lang w:eastAsia="pt-BR"/>
        </w:rPr>
        <w:t xml:space="preserve">EDITAL DE CHAMADA PÚBLICA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pt-BR"/>
        </w:rPr>
        <w:t xml:space="preserve">Nº </w:t>
      </w:r>
      <w:r w:rsidRPr="00C36182">
        <w:rPr>
          <w:rFonts w:ascii="Times New Roman" w:eastAsia="Times New Roman" w:hAnsi="Times New Roman"/>
          <w:b/>
          <w:noProof/>
          <w:color w:val="000000"/>
          <w:sz w:val="28"/>
          <w:szCs w:val="28"/>
          <w:u w:val="single"/>
          <w:lang w:eastAsia="pt-BR"/>
        </w:rPr>
        <w:t>002/2016</w:t>
      </w:r>
    </w:p>
    <w:p w:rsidR="00733372" w:rsidRPr="002142BC" w:rsidRDefault="00733372" w:rsidP="008615D7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733372" w:rsidRPr="002142BC" w:rsidRDefault="00733372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142BC">
        <w:rPr>
          <w:rFonts w:ascii="Times New Roman" w:hAnsi="Times New Roman"/>
          <w:b/>
          <w:bCs/>
          <w:sz w:val="24"/>
          <w:szCs w:val="24"/>
        </w:rPr>
        <w:t>1. PREÂMBULO</w:t>
      </w:r>
    </w:p>
    <w:p w:rsidR="00733372" w:rsidRPr="002142BC" w:rsidRDefault="00733372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33372" w:rsidRPr="003854FF" w:rsidRDefault="00733372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854FF">
        <w:rPr>
          <w:rFonts w:ascii="Times New Roman" w:hAnsi="Times New Roman"/>
          <w:sz w:val="24"/>
          <w:szCs w:val="24"/>
        </w:rPr>
        <w:t xml:space="preserve">1.1 - O 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CONSELHO ESCOLAR </w:t>
      </w:r>
      <w:r w:rsidRPr="00C36182">
        <w:rPr>
          <w:rFonts w:ascii="Times New Roman" w:hAnsi="Times New Roman"/>
          <w:b/>
          <w:bCs/>
          <w:noProof/>
          <w:sz w:val="24"/>
          <w:szCs w:val="24"/>
        </w:rPr>
        <w:t>LUIZ PERILLO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, inscrito no CNPJ sob nº </w:t>
      </w:r>
      <w:r w:rsidRPr="00C36182">
        <w:rPr>
          <w:rFonts w:ascii="Times New Roman" w:hAnsi="Times New Roman"/>
          <w:b/>
          <w:bCs/>
          <w:noProof/>
          <w:sz w:val="24"/>
          <w:szCs w:val="24"/>
        </w:rPr>
        <w:t>05.608.749/0001-30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3854FF">
        <w:rPr>
          <w:rFonts w:ascii="Times New Roman" w:hAnsi="Times New Roman"/>
          <w:sz w:val="24"/>
          <w:szCs w:val="24"/>
        </w:rPr>
        <w:t>pessoa jurídica de direito público interno, d</w:t>
      </w:r>
      <w:r w:rsidR="004D20AC">
        <w:rPr>
          <w:rFonts w:ascii="Times New Roman" w:hAnsi="Times New Roman"/>
          <w:sz w:val="24"/>
          <w:szCs w:val="24"/>
        </w:rPr>
        <w:t>o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6182">
        <w:rPr>
          <w:rFonts w:ascii="Times New Roman" w:hAnsi="Times New Roman"/>
          <w:b/>
          <w:bCs/>
          <w:noProof/>
          <w:sz w:val="24"/>
          <w:szCs w:val="24"/>
        </w:rPr>
        <w:t>COLÉGIO ESTADUAL LUÍS PERILLO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3854FF">
        <w:rPr>
          <w:rFonts w:ascii="Times New Roman" w:hAnsi="Times New Roman"/>
          <w:bCs/>
          <w:sz w:val="24"/>
          <w:szCs w:val="24"/>
        </w:rPr>
        <w:t xml:space="preserve">jurisdicionada a 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SUBSECRETARIA DE ESTADO DE EDUCAÇÃO, CULTURA E ESPORTE </w:t>
      </w:r>
      <w:r w:rsidRPr="00C36182">
        <w:rPr>
          <w:rFonts w:ascii="Times New Roman" w:hAnsi="Times New Roman"/>
          <w:b/>
          <w:bCs/>
          <w:noProof/>
          <w:sz w:val="24"/>
          <w:szCs w:val="24"/>
        </w:rPr>
        <w:t>DE GOIÂNIA</w:t>
      </w:r>
      <w:r w:rsidRPr="003854FF">
        <w:rPr>
          <w:rFonts w:ascii="Times New Roman" w:hAnsi="Times New Roman"/>
          <w:sz w:val="24"/>
          <w:szCs w:val="24"/>
        </w:rPr>
        <w:t xml:space="preserve">, sediada no município de </w:t>
      </w:r>
      <w:r w:rsidRPr="00C36182">
        <w:rPr>
          <w:rFonts w:ascii="Times New Roman" w:hAnsi="Times New Roman"/>
          <w:b/>
          <w:noProof/>
          <w:sz w:val="24"/>
          <w:szCs w:val="24"/>
        </w:rPr>
        <w:t>GOIÂNIA</w:t>
      </w:r>
      <w:r w:rsidRPr="003854FF">
        <w:rPr>
          <w:rFonts w:ascii="Times New Roman" w:hAnsi="Times New Roman"/>
          <w:sz w:val="24"/>
          <w:szCs w:val="24"/>
        </w:rPr>
        <w:t xml:space="preserve">, representado neste ato pelo Presidente do Conselho, </w:t>
      </w:r>
      <w:r w:rsidRPr="00C36182">
        <w:rPr>
          <w:rFonts w:ascii="Times New Roman" w:hAnsi="Times New Roman"/>
          <w:b/>
          <w:noProof/>
          <w:sz w:val="24"/>
          <w:szCs w:val="24"/>
        </w:rPr>
        <w:t>HELENILMA PEREIRA MIRANDA</w:t>
      </w:r>
      <w:r w:rsidRPr="003854FF">
        <w:rPr>
          <w:rFonts w:ascii="Times New Roman" w:hAnsi="Times New Roman"/>
          <w:sz w:val="24"/>
          <w:szCs w:val="24"/>
        </w:rPr>
        <w:t xml:space="preserve">, </w:t>
      </w:r>
      <w:r w:rsidR="004D20AC" w:rsidRPr="003854FF">
        <w:rPr>
          <w:rFonts w:ascii="Times New Roman" w:hAnsi="Times New Roman"/>
          <w:sz w:val="24"/>
          <w:szCs w:val="24"/>
        </w:rPr>
        <w:t>inscrito (</w:t>
      </w:r>
      <w:r w:rsidRPr="003854FF">
        <w:rPr>
          <w:rFonts w:ascii="Times New Roman" w:hAnsi="Times New Roman"/>
          <w:sz w:val="24"/>
          <w:szCs w:val="24"/>
        </w:rPr>
        <w:t xml:space="preserve">a) no CPF nº </w:t>
      </w:r>
      <w:r w:rsidRPr="00C36182">
        <w:rPr>
          <w:rFonts w:ascii="Times New Roman" w:hAnsi="Times New Roman"/>
          <w:b/>
          <w:noProof/>
          <w:sz w:val="24"/>
          <w:szCs w:val="24"/>
        </w:rPr>
        <w:t>830.880.911-15</w:t>
      </w:r>
      <w:r w:rsidRPr="003854FF">
        <w:rPr>
          <w:rFonts w:ascii="Times New Roman" w:hAnsi="Times New Roman"/>
          <w:sz w:val="24"/>
          <w:szCs w:val="24"/>
        </w:rPr>
        <w:t xml:space="preserve">, Carteira de Identidade nº </w:t>
      </w:r>
      <w:r w:rsidRPr="00C36182">
        <w:rPr>
          <w:rFonts w:ascii="Times New Roman" w:hAnsi="Times New Roman"/>
          <w:b/>
          <w:noProof/>
          <w:sz w:val="24"/>
          <w:szCs w:val="24"/>
        </w:rPr>
        <w:t>2133301</w:t>
      </w:r>
      <w:r w:rsidRPr="003854FF">
        <w:rPr>
          <w:rFonts w:ascii="Times New Roman" w:hAnsi="Times New Roman"/>
          <w:b/>
          <w:sz w:val="24"/>
          <w:szCs w:val="24"/>
        </w:rPr>
        <w:t xml:space="preserve"> </w:t>
      </w:r>
      <w:r w:rsidRPr="00C36182">
        <w:rPr>
          <w:rFonts w:ascii="Times New Roman" w:hAnsi="Times New Roman"/>
          <w:b/>
          <w:noProof/>
          <w:sz w:val="24"/>
          <w:szCs w:val="24"/>
        </w:rPr>
        <w:t>DGPC</w:t>
      </w:r>
      <w:r w:rsidRPr="003854FF">
        <w:rPr>
          <w:rFonts w:ascii="Times New Roman" w:hAnsi="Times New Roman"/>
          <w:b/>
          <w:sz w:val="24"/>
          <w:szCs w:val="24"/>
        </w:rPr>
        <w:t>/</w:t>
      </w:r>
      <w:r w:rsidRPr="00C36182">
        <w:rPr>
          <w:rFonts w:ascii="Times New Roman" w:hAnsi="Times New Roman"/>
          <w:b/>
          <w:noProof/>
          <w:sz w:val="24"/>
          <w:szCs w:val="24"/>
        </w:rPr>
        <w:t>GO</w:t>
      </w:r>
      <w:r w:rsidRPr="003854FF">
        <w:rPr>
          <w:rFonts w:ascii="Times New Roman" w:hAnsi="Times New Roman"/>
          <w:sz w:val="24"/>
          <w:szCs w:val="24"/>
        </w:rPr>
        <w:t>, no uso de suas atribuições legais, e, considerando o</w:t>
      </w:r>
      <w:r w:rsidRPr="002142BC">
        <w:rPr>
          <w:rFonts w:ascii="Times New Roman" w:hAnsi="Times New Roman"/>
          <w:sz w:val="24"/>
          <w:szCs w:val="24"/>
        </w:rPr>
        <w:t xml:space="preserve"> disposto no art. 21, da Lei Federal nº 11.947/2009 e na Resolução FNDE/CD nº 26/2013, vem realizar Chamada Pública para aquisição de gêneros alimentícios da Agricultura Familiar e do Empreendedor Familiar Rural, destinado ao atendimento do Programa Nacional de Alimentação Escolar - durante o período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51DD">
        <w:rPr>
          <w:rFonts w:ascii="Times New Roman" w:hAnsi="Times New Roman"/>
          <w:b/>
          <w:sz w:val="24"/>
          <w:szCs w:val="24"/>
        </w:rPr>
        <w:t>01</w:t>
      </w:r>
      <w:r w:rsidRPr="002142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de </w:t>
      </w:r>
      <w:r w:rsidRPr="002142BC">
        <w:rPr>
          <w:rFonts w:ascii="Times New Roman" w:hAnsi="Times New Roman"/>
          <w:sz w:val="24"/>
          <w:szCs w:val="24"/>
        </w:rPr>
        <w:t xml:space="preserve">agosto a </w:t>
      </w:r>
      <w:r>
        <w:rPr>
          <w:rFonts w:ascii="Times New Roman" w:hAnsi="Times New Roman"/>
          <w:b/>
          <w:sz w:val="24"/>
          <w:szCs w:val="24"/>
        </w:rPr>
        <w:t>23</w:t>
      </w:r>
      <w:r w:rsidRPr="00102E85">
        <w:rPr>
          <w:rFonts w:ascii="Times New Roman" w:hAnsi="Times New Roman"/>
          <w:b/>
          <w:sz w:val="24"/>
          <w:szCs w:val="24"/>
        </w:rPr>
        <w:t xml:space="preserve"> </w:t>
      </w:r>
      <w:r w:rsidRPr="00D85309"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142BC">
        <w:rPr>
          <w:rFonts w:ascii="Times New Roman" w:hAnsi="Times New Roman"/>
          <w:sz w:val="24"/>
          <w:szCs w:val="24"/>
        </w:rPr>
        <w:t xml:space="preserve">dezembro de 2016. Os Grupos </w:t>
      </w:r>
      <w:proofErr w:type="gramStart"/>
      <w:r w:rsidRPr="002142BC">
        <w:rPr>
          <w:rFonts w:ascii="Times New Roman" w:hAnsi="Times New Roman"/>
          <w:sz w:val="24"/>
          <w:szCs w:val="24"/>
        </w:rPr>
        <w:t>Formais/Informais</w:t>
      </w:r>
      <w:proofErr w:type="gramEnd"/>
      <w:r w:rsidRPr="002142BC">
        <w:rPr>
          <w:rFonts w:ascii="Times New Roman" w:hAnsi="Times New Roman"/>
          <w:sz w:val="24"/>
          <w:szCs w:val="24"/>
        </w:rPr>
        <w:t xml:space="preserve"> deverão apresentar a documentação de habilitação e o Projeto de Venda até o 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dia </w:t>
      </w:r>
      <w:r w:rsidR="00016576">
        <w:rPr>
          <w:rFonts w:ascii="Times New Roman" w:hAnsi="Times New Roman"/>
          <w:b/>
          <w:bCs/>
          <w:noProof/>
          <w:sz w:val="24"/>
          <w:szCs w:val="24"/>
        </w:rPr>
        <w:t xml:space="preserve">02 de Agosto de </w:t>
      </w:r>
      <w:r>
        <w:rPr>
          <w:rFonts w:ascii="Times New Roman" w:hAnsi="Times New Roman"/>
          <w:b/>
          <w:bCs/>
          <w:noProof/>
          <w:sz w:val="24"/>
          <w:szCs w:val="24"/>
        </w:rPr>
        <w:t>2016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3854FF">
        <w:rPr>
          <w:rFonts w:ascii="Times New Roman" w:hAnsi="Times New Roman"/>
          <w:bCs/>
          <w:sz w:val="24"/>
          <w:szCs w:val="24"/>
        </w:rPr>
        <w:t>na sede do Conselho Escolar, situada à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6182">
        <w:rPr>
          <w:rFonts w:ascii="Times New Roman" w:hAnsi="Times New Roman"/>
          <w:b/>
          <w:bCs/>
          <w:noProof/>
          <w:sz w:val="24"/>
          <w:szCs w:val="24"/>
        </w:rPr>
        <w:t>RUA HUMBERTO DIAS S/N ESQ. RUA CARLOS DIAS, BAIRRO GOIÁ</w:t>
      </w:r>
      <w:r w:rsidR="00EE3E70">
        <w:rPr>
          <w:rFonts w:ascii="Times New Roman" w:hAnsi="Times New Roman"/>
          <w:b/>
          <w:bCs/>
          <w:noProof/>
          <w:sz w:val="24"/>
          <w:szCs w:val="24"/>
        </w:rPr>
        <w:t>-GOIÂNIA/GO</w:t>
      </w:r>
      <w:r w:rsidRPr="003854FF">
        <w:rPr>
          <w:rFonts w:ascii="Times New Roman" w:hAnsi="Times New Roman"/>
          <w:b/>
          <w:bCs/>
          <w:sz w:val="24"/>
          <w:szCs w:val="24"/>
        </w:rPr>
        <w:t>.</w:t>
      </w:r>
    </w:p>
    <w:p w:rsidR="00733372" w:rsidRPr="002142BC" w:rsidRDefault="00733372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33372" w:rsidRPr="002142BC" w:rsidRDefault="00733372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2. OBJETO</w:t>
      </w:r>
    </w:p>
    <w:p w:rsidR="00733372" w:rsidRPr="003F13EE" w:rsidRDefault="00733372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proofErr w:type="gramStart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O objeto da presente Chamada Pública</w:t>
      </w:r>
      <w:proofErr w:type="gramEnd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é a aquisição de gêneros alimentícios da Agricultura Familiar e do Empreendedor Familiar Rural, para o atendimento ao Programa Nacional de Alimentação Escolar- PNAE, conforme especificações dos gêneros alimentí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cios relacionados na tabela a seguir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. </w:t>
      </w:r>
      <w:r w:rsidRPr="003F13EE">
        <w:rPr>
          <w:rFonts w:ascii="Times New Roman" w:eastAsia="Times New Roman" w:hAnsi="Times New Roman"/>
          <w:sz w:val="24"/>
          <w:szCs w:val="24"/>
          <w:lang w:eastAsia="pt-BR"/>
        </w:rPr>
        <w:t xml:space="preserve">Os </w:t>
      </w:r>
      <w:r w:rsidRPr="003F13EE">
        <w:rPr>
          <w:rFonts w:ascii="Times New Roman" w:hAnsi="Times New Roman"/>
          <w:sz w:val="24"/>
          <w:szCs w:val="24"/>
        </w:rPr>
        <w:t>Preços de aquisição dos produtos da Agricultura Familiar definidos nesta Chamada Pública serão os preços máximos a serem pagos ao Agricultor Familiar ou suas organizações pela venda dos gêneros alimentícios, ou seja, os preços não poderão exceder aos valores publicados.</w:t>
      </w:r>
    </w:p>
    <w:p w:rsidR="000A0B37" w:rsidRDefault="00733372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 </w:t>
      </w:r>
    </w:p>
    <w:p w:rsidR="00733372" w:rsidRPr="000A0B37" w:rsidRDefault="00733372" w:rsidP="00450B5E">
      <w:pPr>
        <w:spacing w:after="150" w:line="36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ESTIMATIVA DO QUANTITATIVO DE GÊNEROS ALIMENTÍCIOS A SEREM </w:t>
      </w:r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>ADQUIRIDOS DA AGRICULTURA FAMILIAR.</w:t>
      </w:r>
    </w:p>
    <w:tbl>
      <w:tblPr>
        <w:tblW w:w="9816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0"/>
        <w:gridCol w:w="2696"/>
        <w:gridCol w:w="1415"/>
        <w:gridCol w:w="1702"/>
        <w:gridCol w:w="1417"/>
        <w:gridCol w:w="2126"/>
      </w:tblGrid>
      <w:tr w:rsidR="00733372" w:rsidRPr="00711AB3" w:rsidTr="008E4544">
        <w:trPr>
          <w:tblCellSpacing w:w="0" w:type="dxa"/>
          <w:jc w:val="center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33372" w:rsidRPr="002142BC" w:rsidRDefault="00733372" w:rsidP="00450B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lastRenderedPageBreak/>
              <w:t>Nº</w:t>
            </w:r>
          </w:p>
        </w:tc>
        <w:tc>
          <w:tcPr>
            <w:tcW w:w="13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33372" w:rsidRPr="002142BC" w:rsidRDefault="00733372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proofErr w:type="gramStart"/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Produto (nome) todos os produtos a serem adquiridos no período)</w:t>
            </w:r>
            <w:proofErr w:type="gramEnd"/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33372" w:rsidRPr="002142BC" w:rsidRDefault="00733372" w:rsidP="00450B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 xml:space="preserve">Unidade, Dúzia, Maço, Kg ou </w:t>
            </w:r>
            <w:proofErr w:type="gramStart"/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L</w:t>
            </w:r>
            <w:proofErr w:type="gramEnd"/>
          </w:p>
        </w:tc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33372" w:rsidRPr="002142BC" w:rsidRDefault="00733372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Quantidade (total do período)</w:t>
            </w:r>
          </w:p>
          <w:p w:rsidR="00733372" w:rsidRPr="002142BC" w:rsidRDefault="00733372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33372" w:rsidRPr="002142BC" w:rsidRDefault="00733372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Preço de Aquisição (R$)</w:t>
            </w:r>
          </w:p>
        </w:tc>
      </w:tr>
      <w:tr w:rsidR="00733372" w:rsidRPr="00711AB3" w:rsidTr="008E4544">
        <w:trPr>
          <w:tblCellSpacing w:w="0" w:type="dxa"/>
          <w:jc w:val="center"/>
        </w:trPr>
        <w:tc>
          <w:tcPr>
            <w:tcW w:w="2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33372" w:rsidRPr="002142BC" w:rsidRDefault="00733372" w:rsidP="00450B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3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33372" w:rsidRPr="002142BC" w:rsidRDefault="00733372" w:rsidP="00450B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33372" w:rsidRPr="002142BC" w:rsidRDefault="00733372" w:rsidP="00450B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8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33372" w:rsidRPr="002142BC" w:rsidRDefault="00733372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33372" w:rsidRPr="002142BC" w:rsidRDefault="00733372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33372" w:rsidRPr="002142BC" w:rsidRDefault="00733372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Valor Total</w:t>
            </w:r>
          </w:p>
        </w:tc>
      </w:tr>
      <w:tr w:rsidR="00AB72F9" w:rsidRPr="00711AB3" w:rsidTr="00B228BC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72F9" w:rsidRPr="000A0B37" w:rsidRDefault="00AB72F9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0A0B3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 01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B72F9" w:rsidRPr="00A61731" w:rsidRDefault="00EE3E70" w:rsidP="00EE3E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731">
              <w:rPr>
                <w:rFonts w:ascii="Times New Roman" w:hAnsi="Times New Roman"/>
                <w:color w:val="000000"/>
                <w:sz w:val="24"/>
                <w:szCs w:val="24"/>
              </w:rPr>
              <w:t>ABACAXI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B72F9" w:rsidRPr="00A61731" w:rsidRDefault="00A617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731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B72F9" w:rsidRPr="00A61731" w:rsidRDefault="00AB72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731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B72F9" w:rsidRPr="00A61731" w:rsidRDefault="00AB72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731">
              <w:rPr>
                <w:rFonts w:ascii="Times New Roman" w:hAnsi="Times New Roman"/>
                <w:color w:val="000000"/>
                <w:sz w:val="24"/>
                <w:szCs w:val="24"/>
              </w:rPr>
              <w:t>R$ 2,73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B72F9" w:rsidRPr="00A61731" w:rsidRDefault="00AB72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731">
              <w:rPr>
                <w:rFonts w:ascii="Times New Roman" w:hAnsi="Times New Roman"/>
                <w:color w:val="000000"/>
                <w:sz w:val="24"/>
                <w:szCs w:val="24"/>
              </w:rPr>
              <w:t>R$ 546,00</w:t>
            </w:r>
          </w:p>
        </w:tc>
      </w:tr>
      <w:tr w:rsidR="00AB72F9" w:rsidRPr="00711AB3" w:rsidTr="00B228BC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72F9" w:rsidRPr="000A0B37" w:rsidRDefault="00AB72F9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0A0B3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 02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B72F9" w:rsidRPr="00A61731" w:rsidRDefault="00EE3E70" w:rsidP="00EE3E70">
            <w:pPr>
              <w:rPr>
                <w:rFonts w:ascii="Times New Roman" w:hAnsi="Times New Roman"/>
                <w:sz w:val="24"/>
                <w:szCs w:val="24"/>
              </w:rPr>
            </w:pPr>
            <w:r w:rsidRPr="00A61731">
              <w:rPr>
                <w:rFonts w:ascii="Times New Roman" w:hAnsi="Times New Roman"/>
                <w:sz w:val="24"/>
                <w:szCs w:val="24"/>
              </w:rPr>
              <w:t>ABOBRINHA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B72F9" w:rsidRPr="00A61731" w:rsidRDefault="00A617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731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B72F9" w:rsidRPr="00A61731" w:rsidRDefault="00AB72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731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B72F9" w:rsidRPr="00A61731" w:rsidRDefault="00AB72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731">
              <w:rPr>
                <w:rFonts w:ascii="Times New Roman" w:hAnsi="Times New Roman"/>
                <w:color w:val="000000"/>
                <w:sz w:val="24"/>
                <w:szCs w:val="24"/>
              </w:rPr>
              <w:t>R$ 3,69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B72F9" w:rsidRPr="00A61731" w:rsidRDefault="00AB72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731">
              <w:rPr>
                <w:rFonts w:ascii="Times New Roman" w:hAnsi="Times New Roman"/>
                <w:color w:val="000000"/>
                <w:sz w:val="24"/>
                <w:szCs w:val="24"/>
              </w:rPr>
              <w:t>R$ 332,40</w:t>
            </w:r>
          </w:p>
        </w:tc>
      </w:tr>
      <w:tr w:rsidR="00AB72F9" w:rsidRPr="00711AB3" w:rsidTr="00B228BC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B72F9" w:rsidRPr="000A0B37" w:rsidRDefault="00AB72F9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0A0B3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B72F9" w:rsidRPr="00A61731" w:rsidRDefault="00EE3E70" w:rsidP="00EE3E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731">
              <w:rPr>
                <w:rFonts w:ascii="Times New Roman" w:hAnsi="Times New Roman"/>
                <w:color w:val="000000"/>
                <w:sz w:val="24"/>
                <w:szCs w:val="24"/>
              </w:rPr>
              <w:t>AÇAFRÃO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B72F9" w:rsidRPr="00A61731" w:rsidRDefault="00A617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731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B72F9" w:rsidRPr="00A61731" w:rsidRDefault="00AB72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6173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B72F9" w:rsidRPr="00A61731" w:rsidRDefault="00AB72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731">
              <w:rPr>
                <w:rFonts w:ascii="Times New Roman" w:hAnsi="Times New Roman"/>
                <w:color w:val="000000"/>
                <w:sz w:val="24"/>
                <w:szCs w:val="24"/>
              </w:rPr>
              <w:t>R$ 13,23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B72F9" w:rsidRPr="00A61731" w:rsidRDefault="00AB72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731">
              <w:rPr>
                <w:rFonts w:ascii="Times New Roman" w:hAnsi="Times New Roman"/>
                <w:color w:val="000000"/>
                <w:sz w:val="24"/>
                <w:szCs w:val="24"/>
              </w:rPr>
              <w:t>R$ 52,93</w:t>
            </w:r>
          </w:p>
        </w:tc>
      </w:tr>
      <w:tr w:rsidR="00AB72F9" w:rsidRPr="00711AB3" w:rsidTr="00B228BC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B72F9" w:rsidRPr="000A0B37" w:rsidRDefault="00AB72F9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0A0B3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B72F9" w:rsidRPr="00A61731" w:rsidRDefault="00EE3E70" w:rsidP="00EE3E70">
            <w:pPr>
              <w:rPr>
                <w:rFonts w:ascii="Times New Roman" w:hAnsi="Times New Roman"/>
                <w:sz w:val="24"/>
                <w:szCs w:val="24"/>
              </w:rPr>
            </w:pPr>
            <w:r w:rsidRPr="00A61731">
              <w:rPr>
                <w:rFonts w:ascii="Times New Roman" w:hAnsi="Times New Roman"/>
                <w:sz w:val="24"/>
                <w:szCs w:val="24"/>
              </w:rPr>
              <w:t>ALHO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B72F9" w:rsidRPr="00A61731" w:rsidRDefault="00A617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731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B72F9" w:rsidRPr="00A61731" w:rsidRDefault="00AB72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731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B72F9" w:rsidRPr="00A61731" w:rsidRDefault="00AB72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731">
              <w:rPr>
                <w:rFonts w:ascii="Times New Roman" w:hAnsi="Times New Roman"/>
                <w:color w:val="000000"/>
                <w:sz w:val="24"/>
                <w:szCs w:val="24"/>
              </w:rPr>
              <w:t>R$ 23,67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B72F9" w:rsidRPr="00A61731" w:rsidRDefault="00AB72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731">
              <w:rPr>
                <w:rFonts w:ascii="Times New Roman" w:hAnsi="Times New Roman"/>
                <w:color w:val="000000"/>
                <w:sz w:val="24"/>
                <w:szCs w:val="24"/>
              </w:rPr>
              <w:t>R$ 710,00</w:t>
            </w:r>
          </w:p>
        </w:tc>
      </w:tr>
      <w:tr w:rsidR="00AB72F9" w:rsidRPr="00711AB3" w:rsidTr="00B228BC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B72F9" w:rsidRPr="000A0B37" w:rsidRDefault="00AB72F9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0A0B3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B72F9" w:rsidRPr="00A61731" w:rsidRDefault="00EE3E70" w:rsidP="00EE3E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731">
              <w:rPr>
                <w:rFonts w:ascii="Times New Roman" w:hAnsi="Times New Roman"/>
                <w:color w:val="000000"/>
                <w:sz w:val="24"/>
                <w:szCs w:val="24"/>
              </w:rPr>
              <w:t>ARROZ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B72F9" w:rsidRPr="00A61731" w:rsidRDefault="00A617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731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B72F9" w:rsidRPr="00A61731" w:rsidRDefault="00AB72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731">
              <w:rPr>
                <w:rFonts w:ascii="Times New Roman" w:hAnsi="Times New Roman"/>
                <w:color w:val="000000"/>
                <w:sz w:val="24"/>
                <w:szCs w:val="24"/>
              </w:rPr>
              <w:t>685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B72F9" w:rsidRPr="00A61731" w:rsidRDefault="00AB72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731">
              <w:rPr>
                <w:rFonts w:ascii="Times New Roman" w:hAnsi="Times New Roman"/>
                <w:color w:val="000000"/>
                <w:sz w:val="24"/>
                <w:szCs w:val="24"/>
              </w:rPr>
              <w:t>R$ 2,27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B72F9" w:rsidRPr="00A61731" w:rsidRDefault="00AB72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731">
              <w:rPr>
                <w:rFonts w:ascii="Times New Roman" w:hAnsi="Times New Roman"/>
                <w:color w:val="000000"/>
                <w:sz w:val="24"/>
                <w:szCs w:val="24"/>
              </w:rPr>
              <w:t>R$ 1.552,67</w:t>
            </w:r>
          </w:p>
        </w:tc>
      </w:tr>
      <w:tr w:rsidR="00AB72F9" w:rsidRPr="00711AB3" w:rsidTr="00B228BC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B72F9" w:rsidRPr="000A0B37" w:rsidRDefault="00AB72F9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0A0B3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B72F9" w:rsidRPr="00A61731" w:rsidRDefault="00EE3E70" w:rsidP="00EE3E70">
            <w:pPr>
              <w:rPr>
                <w:rFonts w:ascii="Times New Roman" w:hAnsi="Times New Roman"/>
                <w:sz w:val="24"/>
                <w:szCs w:val="24"/>
              </w:rPr>
            </w:pPr>
            <w:r w:rsidRPr="00A61731">
              <w:rPr>
                <w:rFonts w:ascii="Times New Roman" w:hAnsi="Times New Roman"/>
                <w:sz w:val="24"/>
                <w:szCs w:val="24"/>
              </w:rPr>
              <w:t>BANANA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B72F9" w:rsidRPr="00A61731" w:rsidRDefault="00A617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731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B72F9" w:rsidRPr="00A61731" w:rsidRDefault="00AB72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731">
              <w:rPr>
                <w:rFonts w:ascii="Times New Roman" w:hAnsi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B72F9" w:rsidRPr="00A61731" w:rsidRDefault="00AB72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731">
              <w:rPr>
                <w:rFonts w:ascii="Times New Roman" w:hAnsi="Times New Roman"/>
                <w:color w:val="000000"/>
                <w:sz w:val="24"/>
                <w:szCs w:val="24"/>
              </w:rPr>
              <w:t>R$ 3,44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B72F9" w:rsidRPr="00A61731" w:rsidRDefault="00AB72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731">
              <w:rPr>
                <w:rFonts w:ascii="Times New Roman" w:hAnsi="Times New Roman"/>
                <w:color w:val="000000"/>
                <w:sz w:val="24"/>
                <w:szCs w:val="24"/>
              </w:rPr>
              <w:t>R$ 1.549,50</w:t>
            </w:r>
          </w:p>
        </w:tc>
      </w:tr>
      <w:tr w:rsidR="00AB72F9" w:rsidRPr="00711AB3" w:rsidTr="00B228BC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B72F9" w:rsidRPr="000A0B37" w:rsidRDefault="00AB72F9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0A0B3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B72F9" w:rsidRPr="00A61731" w:rsidRDefault="00EE3E70" w:rsidP="00EE3E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731">
              <w:rPr>
                <w:rFonts w:ascii="Times New Roman" w:hAnsi="Times New Roman"/>
                <w:color w:val="000000"/>
                <w:sz w:val="24"/>
                <w:szCs w:val="24"/>
              </w:rPr>
              <w:t>CEBOLA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B72F9" w:rsidRPr="00A61731" w:rsidRDefault="00A617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731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B72F9" w:rsidRPr="00A61731" w:rsidRDefault="00AB72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731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B72F9" w:rsidRPr="00A61731" w:rsidRDefault="00AB72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731">
              <w:rPr>
                <w:rFonts w:ascii="Times New Roman" w:hAnsi="Times New Roman"/>
                <w:color w:val="000000"/>
                <w:sz w:val="24"/>
                <w:szCs w:val="24"/>
              </w:rPr>
              <w:t>R$ 3,74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B72F9" w:rsidRPr="00A61731" w:rsidRDefault="00AB72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731">
              <w:rPr>
                <w:rFonts w:ascii="Times New Roman" w:hAnsi="Times New Roman"/>
                <w:color w:val="000000"/>
                <w:sz w:val="24"/>
                <w:szCs w:val="24"/>
              </w:rPr>
              <w:t>R$ 561,00</w:t>
            </w:r>
          </w:p>
        </w:tc>
      </w:tr>
      <w:tr w:rsidR="00AB72F9" w:rsidRPr="00711AB3" w:rsidTr="00B228BC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B72F9" w:rsidRPr="000A0B37" w:rsidRDefault="00AB72F9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0A0B3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B72F9" w:rsidRPr="00A61731" w:rsidRDefault="00EE3E70" w:rsidP="00EE3E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731">
              <w:rPr>
                <w:rFonts w:ascii="Times New Roman" w:hAnsi="Times New Roman"/>
                <w:color w:val="000000"/>
                <w:sz w:val="24"/>
                <w:szCs w:val="24"/>
              </w:rPr>
              <w:t>CENOURA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B72F9" w:rsidRPr="00A61731" w:rsidRDefault="00A617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731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B72F9" w:rsidRPr="00A61731" w:rsidRDefault="00AB72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731">
              <w:rPr>
                <w:rFonts w:ascii="Times New Roman" w:hAnsi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B72F9" w:rsidRPr="00A61731" w:rsidRDefault="00AB72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731">
              <w:rPr>
                <w:rFonts w:ascii="Times New Roman" w:hAnsi="Times New Roman"/>
                <w:color w:val="000000"/>
                <w:sz w:val="24"/>
                <w:szCs w:val="24"/>
              </w:rPr>
              <w:t>R$ 2,56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B72F9" w:rsidRPr="00A61731" w:rsidRDefault="00AB72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731">
              <w:rPr>
                <w:rFonts w:ascii="Times New Roman" w:hAnsi="Times New Roman"/>
                <w:color w:val="000000"/>
                <w:sz w:val="24"/>
                <w:szCs w:val="24"/>
              </w:rPr>
              <w:t>R$ 373,27</w:t>
            </w:r>
          </w:p>
        </w:tc>
      </w:tr>
      <w:tr w:rsidR="00AB72F9" w:rsidRPr="00711AB3" w:rsidTr="00B228BC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B72F9" w:rsidRPr="000A0B37" w:rsidRDefault="00AB72F9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0A0B3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B72F9" w:rsidRPr="00A61731" w:rsidRDefault="00EE3E70" w:rsidP="00EE3E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731">
              <w:rPr>
                <w:rFonts w:ascii="Times New Roman" w:hAnsi="Times New Roman"/>
                <w:color w:val="000000"/>
                <w:sz w:val="24"/>
                <w:szCs w:val="24"/>
              </w:rPr>
              <w:t>CHEIRO VERDE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B72F9" w:rsidRPr="00A61731" w:rsidRDefault="00A617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731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B72F9" w:rsidRPr="00A61731" w:rsidRDefault="00AB72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731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B72F9" w:rsidRPr="00A61731" w:rsidRDefault="00AB72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731">
              <w:rPr>
                <w:rFonts w:ascii="Times New Roman" w:hAnsi="Times New Roman"/>
                <w:color w:val="000000"/>
                <w:sz w:val="24"/>
                <w:szCs w:val="24"/>
              </w:rPr>
              <w:t>R$ 9,00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B72F9" w:rsidRPr="00A61731" w:rsidRDefault="00AB72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731">
              <w:rPr>
                <w:rFonts w:ascii="Times New Roman" w:hAnsi="Times New Roman"/>
                <w:color w:val="000000"/>
                <w:sz w:val="24"/>
                <w:szCs w:val="24"/>
              </w:rPr>
              <w:t>R$ 270,00</w:t>
            </w:r>
          </w:p>
        </w:tc>
      </w:tr>
      <w:tr w:rsidR="00AB72F9" w:rsidRPr="00711AB3" w:rsidTr="00B228BC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B72F9" w:rsidRPr="000A0B37" w:rsidRDefault="00AB72F9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0A0B3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B72F9" w:rsidRPr="00A61731" w:rsidRDefault="00EE3E70" w:rsidP="00EE3E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731">
              <w:rPr>
                <w:rFonts w:ascii="Times New Roman" w:hAnsi="Times New Roman"/>
                <w:color w:val="000000"/>
                <w:sz w:val="24"/>
                <w:szCs w:val="24"/>
              </w:rPr>
              <w:t>COLORAU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B72F9" w:rsidRPr="00A61731" w:rsidRDefault="00A617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731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B72F9" w:rsidRPr="00A61731" w:rsidRDefault="00AB72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617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B72F9" w:rsidRPr="00A61731" w:rsidRDefault="00AB72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731">
              <w:rPr>
                <w:rFonts w:ascii="Times New Roman" w:hAnsi="Times New Roman"/>
                <w:color w:val="000000"/>
                <w:sz w:val="24"/>
                <w:szCs w:val="24"/>
              </w:rPr>
              <w:t>R$ 12,53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B72F9" w:rsidRPr="00A61731" w:rsidRDefault="00AB72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731">
              <w:rPr>
                <w:rFonts w:ascii="Times New Roman" w:hAnsi="Times New Roman"/>
                <w:color w:val="000000"/>
                <w:sz w:val="24"/>
                <w:szCs w:val="24"/>
              </w:rPr>
              <w:t>R$ 12,53</w:t>
            </w:r>
          </w:p>
        </w:tc>
      </w:tr>
      <w:tr w:rsidR="00AB72F9" w:rsidRPr="00711AB3" w:rsidTr="00B228BC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B72F9" w:rsidRPr="000A0B37" w:rsidRDefault="00AB72F9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0A0B3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B72F9" w:rsidRPr="00A61731" w:rsidRDefault="00EE3E70" w:rsidP="00EE3E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731">
              <w:rPr>
                <w:rFonts w:ascii="Times New Roman" w:hAnsi="Times New Roman"/>
                <w:color w:val="000000"/>
                <w:sz w:val="24"/>
                <w:szCs w:val="24"/>
              </w:rPr>
              <w:t>COUVE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B72F9" w:rsidRPr="00A61731" w:rsidRDefault="00A617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731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B72F9" w:rsidRPr="00A61731" w:rsidRDefault="00AB72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731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B72F9" w:rsidRPr="00A61731" w:rsidRDefault="00AB72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731">
              <w:rPr>
                <w:rFonts w:ascii="Times New Roman" w:hAnsi="Times New Roman"/>
                <w:color w:val="000000"/>
                <w:sz w:val="24"/>
                <w:szCs w:val="24"/>
              </w:rPr>
              <w:t>R$ 9,00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B72F9" w:rsidRPr="00A61731" w:rsidRDefault="00AB72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731">
              <w:rPr>
                <w:rFonts w:ascii="Times New Roman" w:hAnsi="Times New Roman"/>
                <w:color w:val="000000"/>
                <w:sz w:val="24"/>
                <w:szCs w:val="24"/>
              </w:rPr>
              <w:t>R$ 144,00</w:t>
            </w:r>
          </w:p>
        </w:tc>
      </w:tr>
      <w:tr w:rsidR="00AB72F9" w:rsidRPr="00711AB3" w:rsidTr="00B228BC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B72F9" w:rsidRPr="000A0B37" w:rsidRDefault="00AB72F9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0A0B3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B72F9" w:rsidRPr="00A61731" w:rsidRDefault="00EE3E70" w:rsidP="00EE3E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731">
              <w:rPr>
                <w:rFonts w:ascii="Times New Roman" w:hAnsi="Times New Roman"/>
                <w:color w:val="000000"/>
                <w:sz w:val="24"/>
                <w:szCs w:val="24"/>
              </w:rPr>
              <w:t>FARINHA DE MANDIOCA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B72F9" w:rsidRPr="00A61731" w:rsidRDefault="00A617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731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B72F9" w:rsidRPr="00A61731" w:rsidRDefault="00AB72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731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B72F9" w:rsidRPr="00A61731" w:rsidRDefault="00AB72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731">
              <w:rPr>
                <w:rFonts w:ascii="Times New Roman" w:hAnsi="Times New Roman"/>
                <w:color w:val="000000"/>
                <w:sz w:val="24"/>
                <w:szCs w:val="24"/>
              </w:rPr>
              <w:t>R$ 5,19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B72F9" w:rsidRPr="00A61731" w:rsidRDefault="00AB72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731">
              <w:rPr>
                <w:rFonts w:ascii="Times New Roman" w:hAnsi="Times New Roman"/>
                <w:color w:val="000000"/>
                <w:sz w:val="24"/>
                <w:szCs w:val="24"/>
              </w:rPr>
              <w:t>R$ 467,40</w:t>
            </w:r>
          </w:p>
        </w:tc>
      </w:tr>
      <w:tr w:rsidR="00AB72F9" w:rsidRPr="00711AB3" w:rsidTr="00B228BC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B72F9" w:rsidRPr="000A0B37" w:rsidRDefault="00AB72F9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0A0B3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B72F9" w:rsidRPr="00A61731" w:rsidRDefault="00EE3E70" w:rsidP="00EE3E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731">
              <w:rPr>
                <w:rFonts w:ascii="Times New Roman" w:hAnsi="Times New Roman"/>
                <w:color w:val="000000"/>
                <w:sz w:val="24"/>
                <w:szCs w:val="24"/>
              </w:rPr>
              <w:t>FEIJÃO CARIOCA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B72F9" w:rsidRPr="00A61731" w:rsidRDefault="00A617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731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B72F9" w:rsidRPr="00A61731" w:rsidRDefault="00AB72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731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B72F9" w:rsidRPr="00A61731" w:rsidRDefault="00AB72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731">
              <w:rPr>
                <w:rFonts w:ascii="Times New Roman" w:hAnsi="Times New Roman"/>
                <w:color w:val="000000"/>
                <w:sz w:val="24"/>
                <w:szCs w:val="24"/>
              </w:rPr>
              <w:t>R$ 7,73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B72F9" w:rsidRPr="00A61731" w:rsidRDefault="00AB72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731">
              <w:rPr>
                <w:rFonts w:ascii="Times New Roman" w:hAnsi="Times New Roman"/>
                <w:color w:val="000000"/>
                <w:sz w:val="24"/>
                <w:szCs w:val="24"/>
              </w:rPr>
              <w:t>R$ 695,40</w:t>
            </w:r>
          </w:p>
        </w:tc>
      </w:tr>
      <w:tr w:rsidR="00AB72F9" w:rsidRPr="00711AB3" w:rsidTr="00B228BC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B72F9" w:rsidRPr="000A0B37" w:rsidRDefault="00AB72F9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0A0B3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B72F9" w:rsidRPr="00A61731" w:rsidRDefault="00EE3E70" w:rsidP="00EE3E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731">
              <w:rPr>
                <w:rFonts w:ascii="Times New Roman" w:hAnsi="Times New Roman"/>
                <w:color w:val="000000"/>
                <w:sz w:val="24"/>
                <w:szCs w:val="24"/>
              </w:rPr>
              <w:t>IOGURTE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B72F9" w:rsidRPr="00A61731" w:rsidRDefault="00A617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731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B72F9" w:rsidRPr="00A61731" w:rsidRDefault="00AB72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73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B72F9" w:rsidRPr="00A61731" w:rsidRDefault="00AB72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731">
              <w:rPr>
                <w:rFonts w:ascii="Times New Roman" w:hAnsi="Times New Roman"/>
                <w:color w:val="000000"/>
                <w:sz w:val="24"/>
                <w:szCs w:val="24"/>
              </w:rPr>
              <w:t>R$ 3,27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B72F9" w:rsidRPr="00A61731" w:rsidRDefault="00AB72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731">
              <w:rPr>
                <w:rFonts w:ascii="Times New Roman" w:hAnsi="Times New Roman"/>
                <w:color w:val="000000"/>
                <w:sz w:val="24"/>
                <w:szCs w:val="24"/>
              </w:rPr>
              <w:t>R$ 785,60</w:t>
            </w:r>
          </w:p>
        </w:tc>
      </w:tr>
      <w:tr w:rsidR="00AB72F9" w:rsidRPr="00711AB3" w:rsidTr="00B228BC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B72F9" w:rsidRPr="000A0B37" w:rsidRDefault="00AB72F9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0A0B3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B72F9" w:rsidRPr="00A61731" w:rsidRDefault="00EE3E70" w:rsidP="00EE3E70">
            <w:pPr>
              <w:rPr>
                <w:rFonts w:ascii="Times New Roman" w:hAnsi="Times New Roman"/>
                <w:sz w:val="24"/>
                <w:szCs w:val="24"/>
              </w:rPr>
            </w:pPr>
            <w:r w:rsidRPr="00A61731">
              <w:rPr>
                <w:rFonts w:ascii="Times New Roman" w:hAnsi="Times New Roman"/>
                <w:sz w:val="24"/>
                <w:szCs w:val="24"/>
              </w:rPr>
              <w:t>LARANJA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B72F9" w:rsidRPr="00A61731" w:rsidRDefault="00A617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731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B72F9" w:rsidRPr="00A61731" w:rsidRDefault="00AB72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731"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B72F9" w:rsidRPr="00A61731" w:rsidRDefault="00AB72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731">
              <w:rPr>
                <w:rFonts w:ascii="Times New Roman" w:hAnsi="Times New Roman"/>
                <w:color w:val="000000"/>
                <w:sz w:val="24"/>
                <w:szCs w:val="24"/>
              </w:rPr>
              <w:t>R$ 1,31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B72F9" w:rsidRPr="00A61731" w:rsidRDefault="00AB72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731">
              <w:rPr>
                <w:rFonts w:ascii="Times New Roman" w:hAnsi="Times New Roman"/>
                <w:color w:val="000000"/>
                <w:sz w:val="24"/>
                <w:szCs w:val="24"/>
              </w:rPr>
              <w:t>R$ 418,13</w:t>
            </w:r>
          </w:p>
        </w:tc>
      </w:tr>
      <w:tr w:rsidR="00AB72F9" w:rsidRPr="00711AB3" w:rsidTr="00B228BC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B72F9" w:rsidRPr="000A0B37" w:rsidRDefault="00AB72F9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0A0B3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B72F9" w:rsidRPr="00A61731" w:rsidRDefault="00EE3E70" w:rsidP="00EE3E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731">
              <w:rPr>
                <w:rFonts w:ascii="Times New Roman" w:hAnsi="Times New Roman"/>
                <w:color w:val="000000"/>
                <w:sz w:val="24"/>
                <w:szCs w:val="24"/>
              </w:rPr>
              <w:t>LEITE PASTEURIZADO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B72F9" w:rsidRPr="00A61731" w:rsidRDefault="00AB72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731">
              <w:rPr>
                <w:rFonts w:ascii="Times New Roman" w:hAnsi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B72F9" w:rsidRPr="00A61731" w:rsidRDefault="00AB72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73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B72F9" w:rsidRPr="00A61731" w:rsidRDefault="00AB72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731">
              <w:rPr>
                <w:rFonts w:ascii="Times New Roman" w:hAnsi="Times New Roman"/>
                <w:color w:val="000000"/>
                <w:sz w:val="24"/>
                <w:szCs w:val="24"/>
              </w:rPr>
              <w:t>R$ 2,03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B72F9" w:rsidRPr="00A61731" w:rsidRDefault="00AB72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731">
              <w:rPr>
                <w:rFonts w:ascii="Times New Roman" w:hAnsi="Times New Roman"/>
                <w:color w:val="000000"/>
                <w:sz w:val="24"/>
                <w:szCs w:val="24"/>
              </w:rPr>
              <w:t>R$ 1.827,00</w:t>
            </w:r>
          </w:p>
        </w:tc>
      </w:tr>
      <w:tr w:rsidR="00AB72F9" w:rsidRPr="00711AB3" w:rsidTr="00B228BC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B72F9" w:rsidRPr="000A0B37" w:rsidRDefault="00AB72F9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0A0B3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B72F9" w:rsidRPr="00A61731" w:rsidRDefault="00EE3E70" w:rsidP="00EE3E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731">
              <w:rPr>
                <w:rFonts w:ascii="Times New Roman" w:hAnsi="Times New Roman"/>
                <w:color w:val="000000"/>
                <w:sz w:val="24"/>
                <w:szCs w:val="24"/>
              </w:rPr>
              <w:t>LIMÃO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B72F9" w:rsidRPr="00A61731" w:rsidRDefault="00A617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731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B72F9" w:rsidRPr="00A61731" w:rsidRDefault="00AB72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6173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B72F9" w:rsidRPr="00A61731" w:rsidRDefault="00AB72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731">
              <w:rPr>
                <w:rFonts w:ascii="Times New Roman" w:hAnsi="Times New Roman"/>
                <w:color w:val="000000"/>
                <w:sz w:val="24"/>
                <w:szCs w:val="24"/>
              </w:rPr>
              <w:t>R$ 5,53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B72F9" w:rsidRPr="00A61731" w:rsidRDefault="00AB72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731">
              <w:rPr>
                <w:rFonts w:ascii="Times New Roman" w:hAnsi="Times New Roman"/>
                <w:color w:val="000000"/>
                <w:sz w:val="24"/>
                <w:szCs w:val="24"/>
              </w:rPr>
              <w:t>R$ 22,12</w:t>
            </w:r>
          </w:p>
        </w:tc>
      </w:tr>
      <w:tr w:rsidR="00AB72F9" w:rsidRPr="00711AB3" w:rsidTr="00B228BC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B72F9" w:rsidRPr="000A0B37" w:rsidRDefault="00AB72F9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0A0B3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lastRenderedPageBreak/>
              <w:t>18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B72F9" w:rsidRPr="00A61731" w:rsidRDefault="00EE3E70" w:rsidP="00EE3E70">
            <w:pPr>
              <w:rPr>
                <w:rFonts w:ascii="Times New Roman" w:hAnsi="Times New Roman"/>
                <w:sz w:val="24"/>
                <w:szCs w:val="24"/>
              </w:rPr>
            </w:pPr>
            <w:r w:rsidRPr="00A61731">
              <w:rPr>
                <w:rFonts w:ascii="Times New Roman" w:hAnsi="Times New Roman"/>
                <w:sz w:val="24"/>
                <w:szCs w:val="24"/>
              </w:rPr>
              <w:t xml:space="preserve">MAMÃO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B72F9" w:rsidRPr="00A61731" w:rsidRDefault="00A617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731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B72F9" w:rsidRPr="00A61731" w:rsidRDefault="00AB72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731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B72F9" w:rsidRPr="00A61731" w:rsidRDefault="00AB72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731">
              <w:rPr>
                <w:rFonts w:ascii="Times New Roman" w:hAnsi="Times New Roman"/>
                <w:color w:val="000000"/>
                <w:sz w:val="24"/>
                <w:szCs w:val="24"/>
              </w:rPr>
              <w:t>R$ 2,53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B72F9" w:rsidRPr="00A61731" w:rsidRDefault="00AB72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731">
              <w:rPr>
                <w:rFonts w:ascii="Times New Roman" w:hAnsi="Times New Roman"/>
                <w:color w:val="000000"/>
                <w:sz w:val="24"/>
                <w:szCs w:val="24"/>
              </w:rPr>
              <w:t>R$ 379,00</w:t>
            </w:r>
          </w:p>
        </w:tc>
      </w:tr>
      <w:tr w:rsidR="00AB72F9" w:rsidRPr="00711AB3" w:rsidTr="00B228BC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B72F9" w:rsidRPr="000A0B37" w:rsidRDefault="00AB72F9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0A0B3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B72F9" w:rsidRPr="00A61731" w:rsidRDefault="00EE3E70" w:rsidP="00EE3E70">
            <w:pPr>
              <w:rPr>
                <w:rFonts w:ascii="Times New Roman" w:hAnsi="Times New Roman"/>
                <w:sz w:val="24"/>
                <w:szCs w:val="24"/>
              </w:rPr>
            </w:pPr>
            <w:r w:rsidRPr="00A61731">
              <w:rPr>
                <w:rFonts w:ascii="Times New Roman" w:hAnsi="Times New Roman"/>
                <w:sz w:val="24"/>
                <w:szCs w:val="24"/>
              </w:rPr>
              <w:t>MANDIOCA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B72F9" w:rsidRPr="00A61731" w:rsidRDefault="00A617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731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B72F9" w:rsidRPr="00A61731" w:rsidRDefault="00AB72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731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B72F9" w:rsidRPr="00A61731" w:rsidRDefault="00AB72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731">
              <w:rPr>
                <w:rFonts w:ascii="Times New Roman" w:hAnsi="Times New Roman"/>
                <w:color w:val="000000"/>
                <w:sz w:val="24"/>
                <w:szCs w:val="24"/>
              </w:rPr>
              <w:t>R$ 3,51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B72F9" w:rsidRPr="00A61731" w:rsidRDefault="00AB72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731">
              <w:rPr>
                <w:rFonts w:ascii="Times New Roman" w:hAnsi="Times New Roman"/>
                <w:color w:val="000000"/>
                <w:sz w:val="24"/>
                <w:szCs w:val="24"/>
              </w:rPr>
              <w:t>R$ 1.404,00</w:t>
            </w:r>
          </w:p>
        </w:tc>
      </w:tr>
      <w:tr w:rsidR="00AB72F9" w:rsidRPr="00711AB3" w:rsidTr="00B228BC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B72F9" w:rsidRPr="000A0B37" w:rsidRDefault="00AB72F9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0A0B3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B72F9" w:rsidRPr="00A61731" w:rsidRDefault="00EE3E70" w:rsidP="00EE3E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731">
              <w:rPr>
                <w:rFonts w:ascii="Times New Roman" w:hAnsi="Times New Roman"/>
                <w:color w:val="000000"/>
                <w:sz w:val="24"/>
                <w:szCs w:val="24"/>
              </w:rPr>
              <w:t>MELANCIA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B72F9" w:rsidRPr="00A61731" w:rsidRDefault="00A617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731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B72F9" w:rsidRPr="00A61731" w:rsidRDefault="00AB72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731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B72F9" w:rsidRPr="00A61731" w:rsidRDefault="00AB72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731">
              <w:rPr>
                <w:rFonts w:ascii="Times New Roman" w:hAnsi="Times New Roman"/>
                <w:color w:val="000000"/>
                <w:sz w:val="24"/>
                <w:szCs w:val="24"/>
              </w:rPr>
              <w:t>R$ 1,07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B72F9" w:rsidRPr="00A61731" w:rsidRDefault="00AB72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731">
              <w:rPr>
                <w:rFonts w:ascii="Times New Roman" w:hAnsi="Times New Roman"/>
                <w:color w:val="000000"/>
                <w:sz w:val="24"/>
                <w:szCs w:val="24"/>
              </w:rPr>
              <w:t>R$ 53,67</w:t>
            </w:r>
          </w:p>
        </w:tc>
      </w:tr>
      <w:tr w:rsidR="00AB72F9" w:rsidRPr="00711AB3" w:rsidTr="00B228BC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B72F9" w:rsidRPr="000A0B37" w:rsidRDefault="00AB72F9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0A0B3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B72F9" w:rsidRPr="00A61731" w:rsidRDefault="00EE3E70" w:rsidP="00EE3E70">
            <w:pPr>
              <w:rPr>
                <w:rFonts w:ascii="Times New Roman" w:hAnsi="Times New Roman"/>
                <w:sz w:val="24"/>
                <w:szCs w:val="24"/>
              </w:rPr>
            </w:pPr>
            <w:r w:rsidRPr="00A61731">
              <w:rPr>
                <w:rFonts w:ascii="Times New Roman" w:hAnsi="Times New Roman"/>
                <w:sz w:val="24"/>
                <w:szCs w:val="24"/>
              </w:rPr>
              <w:t>MILHO VERDE IN NATURA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B72F9" w:rsidRPr="00A61731" w:rsidRDefault="00A617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731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B72F9" w:rsidRPr="00A61731" w:rsidRDefault="00AB72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731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B72F9" w:rsidRPr="00A61731" w:rsidRDefault="00AB72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731">
              <w:rPr>
                <w:rFonts w:ascii="Times New Roman" w:hAnsi="Times New Roman"/>
                <w:color w:val="000000"/>
                <w:sz w:val="24"/>
                <w:szCs w:val="24"/>
              </w:rPr>
              <w:t>R$ 4,87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B72F9" w:rsidRPr="00A61731" w:rsidRDefault="00AB72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731">
              <w:rPr>
                <w:rFonts w:ascii="Times New Roman" w:hAnsi="Times New Roman"/>
                <w:color w:val="000000"/>
                <w:sz w:val="24"/>
                <w:szCs w:val="24"/>
              </w:rPr>
              <w:t>R$ 438,00</w:t>
            </w:r>
          </w:p>
        </w:tc>
      </w:tr>
      <w:tr w:rsidR="00AB72F9" w:rsidRPr="00711AB3" w:rsidTr="00B228BC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B72F9" w:rsidRPr="000A0B37" w:rsidRDefault="00AB72F9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0A0B3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B72F9" w:rsidRPr="00A61731" w:rsidRDefault="00EE3E70" w:rsidP="00EE3E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731">
              <w:rPr>
                <w:rFonts w:ascii="Times New Roman" w:hAnsi="Times New Roman"/>
                <w:color w:val="000000"/>
                <w:sz w:val="24"/>
                <w:szCs w:val="24"/>
              </w:rPr>
              <w:t>OVOS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B72F9" w:rsidRPr="00A61731" w:rsidRDefault="00AB72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61731">
              <w:rPr>
                <w:rFonts w:ascii="Times New Roman" w:hAnsi="Times New Roman"/>
                <w:color w:val="000000"/>
                <w:sz w:val="24"/>
                <w:szCs w:val="24"/>
              </w:rPr>
              <w:t>Dz</w:t>
            </w:r>
            <w:proofErr w:type="spellEnd"/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B72F9" w:rsidRPr="00A61731" w:rsidRDefault="00AB72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731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B72F9" w:rsidRPr="00A61731" w:rsidRDefault="00AB72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731">
              <w:rPr>
                <w:rFonts w:ascii="Times New Roman" w:hAnsi="Times New Roman"/>
                <w:color w:val="000000"/>
                <w:sz w:val="24"/>
                <w:szCs w:val="24"/>
              </w:rPr>
              <w:t>R$ 4,39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B72F9" w:rsidRPr="00A61731" w:rsidRDefault="00AB72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731">
              <w:rPr>
                <w:rFonts w:ascii="Times New Roman" w:hAnsi="Times New Roman"/>
                <w:color w:val="000000"/>
                <w:sz w:val="24"/>
                <w:szCs w:val="24"/>
              </w:rPr>
              <w:t>R$ 87,80</w:t>
            </w:r>
          </w:p>
        </w:tc>
      </w:tr>
      <w:tr w:rsidR="00AB72F9" w:rsidRPr="00711AB3" w:rsidTr="00B228BC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B72F9" w:rsidRPr="000A0B37" w:rsidRDefault="00AB72F9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0A0B3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B72F9" w:rsidRPr="00A61731" w:rsidRDefault="00EE3E70" w:rsidP="00EE3E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731">
              <w:rPr>
                <w:rFonts w:ascii="Times New Roman" w:hAnsi="Times New Roman"/>
                <w:color w:val="000000"/>
                <w:sz w:val="24"/>
                <w:szCs w:val="24"/>
              </w:rPr>
              <w:t>POLPA DE FRUTA (CAJU, ACEROLA, TAMARINDO, MARACUJÁ, CAJAZINHO</w:t>
            </w:r>
            <w:proofErr w:type="gramStart"/>
            <w:r w:rsidRPr="00A61731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B72F9" w:rsidRPr="00A61731" w:rsidRDefault="00A617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731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B72F9" w:rsidRPr="00A61731" w:rsidRDefault="00AB72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731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B72F9" w:rsidRPr="00A61731" w:rsidRDefault="00AB72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731">
              <w:rPr>
                <w:rFonts w:ascii="Times New Roman" w:hAnsi="Times New Roman"/>
                <w:color w:val="000000"/>
                <w:sz w:val="24"/>
                <w:szCs w:val="24"/>
              </w:rPr>
              <w:t>R$ 9,02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B72F9" w:rsidRPr="00A61731" w:rsidRDefault="00AB72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731">
              <w:rPr>
                <w:rFonts w:ascii="Times New Roman" w:hAnsi="Times New Roman"/>
                <w:color w:val="000000"/>
                <w:sz w:val="24"/>
                <w:szCs w:val="24"/>
              </w:rPr>
              <w:t>R$ 902,33</w:t>
            </w:r>
          </w:p>
        </w:tc>
      </w:tr>
      <w:tr w:rsidR="00AB72F9" w:rsidRPr="00711AB3" w:rsidTr="00B228BC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B72F9" w:rsidRPr="000A0B37" w:rsidRDefault="00AB72F9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0A0B3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24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B72F9" w:rsidRPr="00A61731" w:rsidRDefault="00EE3E70" w:rsidP="00EE3E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731">
              <w:rPr>
                <w:rFonts w:ascii="Times New Roman" w:hAnsi="Times New Roman"/>
                <w:color w:val="000000"/>
                <w:sz w:val="24"/>
                <w:szCs w:val="24"/>
              </w:rPr>
              <w:t>TOMATE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B72F9" w:rsidRPr="00A61731" w:rsidRDefault="00A617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731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B72F9" w:rsidRPr="00A61731" w:rsidRDefault="00AB72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731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B72F9" w:rsidRPr="00A61731" w:rsidRDefault="00AB72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731">
              <w:rPr>
                <w:rFonts w:ascii="Times New Roman" w:hAnsi="Times New Roman"/>
                <w:color w:val="000000"/>
                <w:sz w:val="24"/>
                <w:szCs w:val="24"/>
              </w:rPr>
              <w:t>R$ 2,77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B72F9" w:rsidRPr="00A61731" w:rsidRDefault="00AB72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731">
              <w:rPr>
                <w:rFonts w:ascii="Times New Roman" w:hAnsi="Times New Roman"/>
                <w:color w:val="000000"/>
                <w:sz w:val="24"/>
                <w:szCs w:val="24"/>
              </w:rPr>
              <w:t>R$ 96,83</w:t>
            </w:r>
          </w:p>
        </w:tc>
      </w:tr>
    </w:tbl>
    <w:p w:rsidR="00733372" w:rsidRPr="002142BC" w:rsidRDefault="00733372" w:rsidP="00362A83">
      <w:pPr>
        <w:spacing w:after="15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2142BC">
        <w:rPr>
          <w:rFonts w:ascii="Times New Roman" w:hAnsi="Times New Roman"/>
          <w:b/>
          <w:sz w:val="20"/>
          <w:szCs w:val="20"/>
        </w:rPr>
        <w:t xml:space="preserve">*Preço de aquisição é o preço a ser pago ao fornecedor da agricultura familiar. (Resolução FNDE nº 4, de </w:t>
      </w:r>
      <w:proofErr w:type="gramStart"/>
      <w:r w:rsidRPr="002142BC">
        <w:rPr>
          <w:rFonts w:ascii="Times New Roman" w:hAnsi="Times New Roman"/>
          <w:b/>
          <w:sz w:val="20"/>
          <w:szCs w:val="20"/>
        </w:rPr>
        <w:t>2</w:t>
      </w:r>
      <w:proofErr w:type="gramEnd"/>
      <w:r w:rsidRPr="002142BC">
        <w:rPr>
          <w:rFonts w:ascii="Times New Roman" w:hAnsi="Times New Roman"/>
          <w:b/>
          <w:sz w:val="20"/>
          <w:szCs w:val="20"/>
        </w:rPr>
        <w:t xml:space="preserve"> de abril de 2015, Art.29, §3º).</w:t>
      </w:r>
      <w:r>
        <w:rPr>
          <w:rFonts w:ascii="Times New Roman" w:hAnsi="Times New Roman"/>
          <w:b/>
          <w:sz w:val="20"/>
          <w:szCs w:val="20"/>
        </w:rPr>
        <w:t xml:space="preserve"> Não podendo exceder o valor publicado. </w:t>
      </w:r>
    </w:p>
    <w:p w:rsidR="00733372" w:rsidRPr="002142BC" w:rsidRDefault="00733372" w:rsidP="00362A83">
      <w:pPr>
        <w:spacing w:after="15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733372" w:rsidRPr="002142BC" w:rsidRDefault="00733372" w:rsidP="00450B5E">
      <w:pPr>
        <w:spacing w:after="150" w:line="36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3. FONTE DE RECURSO</w:t>
      </w:r>
    </w:p>
    <w:p w:rsidR="00733372" w:rsidRDefault="00733372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Recursos provenientes do Convênio FNDE.</w:t>
      </w:r>
    </w:p>
    <w:p w:rsidR="000A0B37" w:rsidRPr="002142BC" w:rsidRDefault="000A0B37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733372" w:rsidRPr="002142BC" w:rsidRDefault="00733372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4. HABILITAÇÃO DO FORNECEDOR</w:t>
      </w:r>
    </w:p>
    <w:p w:rsidR="00733372" w:rsidRPr="002142BC" w:rsidRDefault="00733372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Resolução FNDE nº 4, de </w:t>
      </w:r>
      <w:proofErr w:type="gramStart"/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2</w:t>
      </w:r>
      <w:proofErr w:type="gramEnd"/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de Abril de 2015.</w:t>
      </w:r>
    </w:p>
    <w:p w:rsidR="00733372" w:rsidRPr="002142BC" w:rsidRDefault="00733372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4.1. ENVELOPE Nº 01 - HABILITAÇÃO DO FORNECEDOR INDIVIDUAL (não organizado em grupo)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.</w:t>
      </w:r>
    </w:p>
    <w:p w:rsidR="00733372" w:rsidRPr="002142BC" w:rsidRDefault="00733372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O Fornecedor Individual deverá apresentar no 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os documentos abaixo relacionados, </w:t>
      </w:r>
      <w:proofErr w:type="gramStart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de inabilitação:</w:t>
      </w:r>
    </w:p>
    <w:p w:rsidR="00733372" w:rsidRPr="002142BC" w:rsidRDefault="00733372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733372" w:rsidRPr="002142BC" w:rsidRDefault="00733372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lastRenderedPageBreak/>
        <w:t xml:space="preserve">II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extrato da DAP Física do agricultor familiar participante, emitido nos últimos 60 dias;</w:t>
      </w:r>
    </w:p>
    <w:p w:rsidR="00733372" w:rsidRPr="00D35EFE" w:rsidRDefault="00733372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 xml:space="preserve">III - A declaração de que os gêneros alimentícios a serem entregues são oriundos de produção própria, ou seja, da Agricultura Familiar, relacionada no projeto de </w:t>
      </w:r>
      <w:r w:rsidRPr="00EB4334">
        <w:rPr>
          <w:rFonts w:ascii="Times New Roman" w:eastAsia="Times New Roman" w:hAnsi="Times New Roman"/>
          <w:sz w:val="24"/>
          <w:szCs w:val="24"/>
          <w:lang w:eastAsia="pt-BR"/>
        </w:rPr>
        <w:t>venda</w:t>
      </w:r>
      <w:r w:rsidRPr="00D35EFE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(Modelo conforme anexo postado no site - </w:t>
      </w:r>
      <w:hyperlink r:id="rId8" w:history="1">
        <w:r w:rsidRPr="00503899">
          <w:rPr>
            <w:rStyle w:val="Hyperlink"/>
            <w:rFonts w:ascii="Times New Roman" w:eastAsia="Times New Roman" w:hAnsi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-&gt;Educação &gt;Ali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mentação Escolar &gt;Chamada </w:t>
      </w:r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Pública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>);</w:t>
      </w:r>
      <w:r w:rsidRPr="00D35EFE"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</w:p>
    <w:p w:rsidR="00733372" w:rsidRDefault="00733372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V- Os produtos objeto desta Chamada Pública deverão apresentar no ato da habilitação/proposta, e sempre que solicitado, </w:t>
      </w:r>
      <w:r w:rsidRPr="00796030">
        <w:rPr>
          <w:rFonts w:ascii="Times New Roman" w:hAnsi="Times New Roman"/>
          <w:color w:val="000000"/>
          <w:sz w:val="24"/>
          <w:szCs w:val="24"/>
        </w:rPr>
        <w:t xml:space="preserve">certificados de registro no Serviço de Inspeção de Produtos de Origem Animal, </w:t>
      </w:r>
      <w:r w:rsidRPr="002142BC">
        <w:rPr>
          <w:rFonts w:ascii="Times New Roman" w:hAnsi="Times New Roman"/>
          <w:color w:val="000000"/>
          <w:sz w:val="24"/>
          <w:szCs w:val="24"/>
        </w:rPr>
        <w:t>CISPOA</w:t>
      </w:r>
      <w:r>
        <w:rPr>
          <w:rFonts w:ascii="Times New Roman" w:hAnsi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hAnsi="Times New Roman"/>
          <w:color w:val="000000"/>
          <w:sz w:val="24"/>
          <w:szCs w:val="24"/>
        </w:rPr>
        <w:t>SIM</w:t>
      </w:r>
      <w:r>
        <w:rPr>
          <w:rFonts w:ascii="Times New Roman" w:hAnsi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733372" w:rsidRDefault="00733372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V- 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atualizado e em plena validade;</w:t>
      </w:r>
    </w:p>
    <w:p w:rsidR="00733372" w:rsidRPr="002142BC" w:rsidRDefault="00733372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948DA">
        <w:rPr>
          <w:rFonts w:ascii="Times New Roman" w:hAnsi="Times New Roman"/>
          <w:color w:val="000000"/>
          <w:sz w:val="24"/>
          <w:szCs w:val="24"/>
        </w:rPr>
        <w:t>VI</w:t>
      </w:r>
      <w:r>
        <w:rPr>
          <w:rFonts w:ascii="Times New Roman" w:hAnsi="Times New Roman"/>
          <w:color w:val="000000"/>
          <w:sz w:val="24"/>
          <w:szCs w:val="24"/>
        </w:rPr>
        <w:t>- 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 xml:space="preserve">Alvará Sanitário atualizado e em plena validade </w:t>
      </w:r>
      <w:r w:rsidRPr="002142BC">
        <w:rPr>
          <w:rFonts w:ascii="Times New Roman" w:hAnsi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hAnsi="Times New Roman"/>
          <w:color w:val="000000"/>
          <w:sz w:val="24"/>
          <w:szCs w:val="24"/>
        </w:rPr>
        <w:t>f</w:t>
      </w:r>
      <w:r w:rsidRPr="002142BC">
        <w:rPr>
          <w:rFonts w:ascii="Times New Roman" w:hAnsi="Times New Roman"/>
          <w:color w:val="000000"/>
          <w:sz w:val="24"/>
          <w:szCs w:val="24"/>
        </w:rPr>
        <w:t>ri</w:t>
      </w:r>
      <w:r>
        <w:rPr>
          <w:rFonts w:ascii="Times New Roman" w:hAnsi="Times New Roman"/>
          <w:color w:val="000000"/>
          <w:sz w:val="24"/>
          <w:szCs w:val="24"/>
        </w:rPr>
        <w:t>g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>.</w:t>
      </w:r>
    </w:p>
    <w:p w:rsidR="00733372" w:rsidRPr="002142BC" w:rsidRDefault="00733372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4.2. ENVELOPE Nº 01 - HABILITAÇÃO DO GRUPO INFORMAL (organizados em grupos)</w:t>
      </w:r>
    </w:p>
    <w:p w:rsidR="00733372" w:rsidRPr="002142BC" w:rsidRDefault="00733372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O Grupo Informal deverá apresentar no 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so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b 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pena</w:t>
      </w:r>
      <w:proofErr w:type="gramEnd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de inabilitação:</w:t>
      </w:r>
    </w:p>
    <w:p w:rsidR="00733372" w:rsidRPr="002142BC" w:rsidRDefault="00733372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733372" w:rsidRPr="002142BC" w:rsidRDefault="00733372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extrato da DAP Física de cada agricultor familiar participante, emitido nos últimos 60 dias;</w:t>
      </w:r>
    </w:p>
    <w:p w:rsidR="00733372" w:rsidRPr="00D35EFE" w:rsidRDefault="00733372" w:rsidP="00122755">
      <w:pPr>
        <w:spacing w:after="150" w:line="36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 xml:space="preserve">III - A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/>
          <w:sz w:val="24"/>
          <w:szCs w:val="24"/>
          <w:lang w:eastAsia="pt-BR"/>
        </w:rPr>
        <w:t xml:space="preserve">venda 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(Modelo conforme anexo postado no site - </w:t>
      </w:r>
      <w:hyperlink r:id="rId9" w:history="1">
        <w:r w:rsidRPr="00503899">
          <w:rPr>
            <w:rStyle w:val="Hyperlink"/>
            <w:rFonts w:ascii="Times New Roman" w:eastAsia="Times New Roman" w:hAnsi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-&gt;Educaç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ão &gt;Alimentação Escolar &gt;</w:t>
      </w:r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Chamada Pública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>);</w:t>
      </w:r>
      <w:r w:rsidRPr="00D35EFE"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</w:p>
    <w:p w:rsidR="00733372" w:rsidRDefault="00733372" w:rsidP="00122755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</w:t>
      </w:r>
      <w:r w:rsidRPr="002142BC">
        <w:rPr>
          <w:rFonts w:ascii="Times New Roman" w:hAnsi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hAnsi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hAnsi="Times New Roman"/>
          <w:color w:val="000000"/>
          <w:sz w:val="24"/>
          <w:szCs w:val="24"/>
        </w:rPr>
        <w:t>CISPOA</w:t>
      </w:r>
      <w:r>
        <w:rPr>
          <w:rFonts w:ascii="Times New Roman" w:hAnsi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hAnsi="Times New Roman"/>
          <w:color w:val="000000"/>
          <w:sz w:val="24"/>
          <w:szCs w:val="24"/>
        </w:rPr>
        <w:t>SIM</w:t>
      </w:r>
      <w:r>
        <w:rPr>
          <w:rFonts w:ascii="Times New Roman" w:hAnsi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733372" w:rsidRDefault="00733372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V- 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</w:t>
      </w:r>
      <w:r>
        <w:rPr>
          <w:rFonts w:ascii="Times New Roman" w:hAnsi="Times New Roman"/>
          <w:color w:val="000000"/>
          <w:sz w:val="24"/>
          <w:szCs w:val="24"/>
        </w:rPr>
        <w:t>o</w:t>
      </w:r>
      <w:r w:rsidRPr="00357386">
        <w:rPr>
          <w:rFonts w:ascii="Times New Roman" w:hAnsi="Times New Roman"/>
          <w:color w:val="000000"/>
          <w:sz w:val="24"/>
          <w:szCs w:val="24"/>
        </w:rPr>
        <w:t xml:space="preserve"> e em plena validade;</w:t>
      </w:r>
    </w:p>
    <w:p w:rsidR="00733372" w:rsidRPr="002142BC" w:rsidRDefault="00733372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VI</w:t>
      </w:r>
      <w:r w:rsidRPr="00E948DA">
        <w:rPr>
          <w:rFonts w:ascii="Times New Roman" w:hAnsi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atualizado e em plena validade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hAnsi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hAnsi="Times New Roman"/>
          <w:color w:val="000000"/>
          <w:sz w:val="24"/>
          <w:szCs w:val="24"/>
        </w:rPr>
        <w:t>f</w:t>
      </w:r>
      <w:r w:rsidRPr="002142BC">
        <w:rPr>
          <w:rFonts w:ascii="Times New Roman" w:hAnsi="Times New Roman"/>
          <w:color w:val="000000"/>
          <w:sz w:val="24"/>
          <w:szCs w:val="24"/>
        </w:rPr>
        <w:t>ri</w:t>
      </w:r>
      <w:r>
        <w:rPr>
          <w:rFonts w:ascii="Times New Roman" w:hAnsi="Times New Roman"/>
          <w:color w:val="000000"/>
          <w:sz w:val="24"/>
          <w:szCs w:val="24"/>
        </w:rPr>
        <w:t>g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>.</w:t>
      </w:r>
    </w:p>
    <w:p w:rsidR="00733372" w:rsidRPr="002142BC" w:rsidRDefault="00733372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4.3. ENVELOPE Nº 01 - HABILITAÇÃO DO GRUPO FORMAL (Cooperativas)</w:t>
      </w:r>
    </w:p>
    <w:p w:rsidR="00733372" w:rsidRPr="002142BC" w:rsidRDefault="00733372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O Grupo Formal deverá apresentar no 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de inabilitação:</w:t>
      </w:r>
    </w:p>
    <w:p w:rsidR="00733372" w:rsidRPr="002142BC" w:rsidRDefault="00733372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prova de inscrição no Cadastro Nacional de Pessoa Jurídica - CNPJ;</w:t>
      </w:r>
    </w:p>
    <w:p w:rsidR="00733372" w:rsidRPr="002142BC" w:rsidRDefault="00733372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extrato da DAP Jurídica para associações e cooperativas, emitido nos últimos 60 dias;</w:t>
      </w:r>
    </w:p>
    <w:p w:rsidR="00733372" w:rsidRPr="002142BC" w:rsidRDefault="00733372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 xml:space="preserve">III - </w:t>
      </w:r>
      <w:r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733372" w:rsidRPr="002142BC" w:rsidRDefault="00733372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733372" w:rsidRPr="002142BC" w:rsidRDefault="00733372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733372" w:rsidRPr="002142BC" w:rsidRDefault="00733372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>VI -</w:t>
      </w:r>
      <w:r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>
        <w:rPr>
          <w:rFonts w:ascii="Times New Roman" w:hAnsi="Times New Roman" w:cs="Times New Roman"/>
        </w:rPr>
        <w:t xml:space="preserve"> do Estado</w:t>
      </w:r>
      <w:r w:rsidRPr="002142BC">
        <w:rPr>
          <w:rFonts w:ascii="Times New Roman" w:hAnsi="Times New Roman" w:cs="Times New Roman"/>
        </w:rPr>
        <w:t>, no caso de cooperativas, ou Cartório de Registro Civil de Pessoas Jurídicas, no caso de associações;</w:t>
      </w:r>
    </w:p>
    <w:p w:rsidR="00733372" w:rsidRPr="00D35EFE" w:rsidRDefault="00733372" w:rsidP="00122755">
      <w:pPr>
        <w:spacing w:after="150" w:line="36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>VII - A declaração de que os gêneros alimentícios a serem entregues são oriundos de produção própria, ou seja, da Agricultura Familiar, relaciona</w:t>
      </w:r>
      <w:r w:rsidRPr="00503899">
        <w:rPr>
          <w:rFonts w:ascii="Times New Roman" w:eastAsia="Times New Roman" w:hAnsi="Times New Roman"/>
          <w:sz w:val="24"/>
          <w:szCs w:val="24"/>
          <w:lang w:eastAsia="pt-BR"/>
        </w:rPr>
        <w:t xml:space="preserve">da no projeto de venda 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(Modelo conforme anexo postado no site - </w:t>
      </w:r>
      <w:hyperlink r:id="rId10" w:history="1">
        <w:r w:rsidRPr="00503899">
          <w:rPr>
            <w:rStyle w:val="Hyperlink"/>
            <w:rFonts w:ascii="Times New Roman" w:eastAsia="Times New Roman" w:hAnsi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>);</w:t>
      </w:r>
      <w:r w:rsidRPr="00503899"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</w:p>
    <w:p w:rsidR="00733372" w:rsidRPr="00D35EFE" w:rsidRDefault="00733372" w:rsidP="00122755">
      <w:pPr>
        <w:spacing w:after="150" w:line="36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X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declaração do seu representante legal de responsabilidade pelo controle do atendimento do limite individual de venda de seus cooperados/</w:t>
      </w:r>
      <w:r w:rsidRPr="00503899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associados 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(Modelo conforme anexo postado no site - </w:t>
      </w:r>
      <w:hyperlink r:id="rId11" w:history="1">
        <w:r w:rsidRPr="00503899">
          <w:rPr>
            <w:rStyle w:val="Hyperlink"/>
            <w:rFonts w:ascii="Times New Roman" w:eastAsia="Times New Roman" w:hAnsi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-&gt;Educação &gt;Alimentação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Escolar &gt;Chamada Pública</w:t>
      </w:r>
      <w:r w:rsidRPr="00D35EFE"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>)</w:t>
      </w:r>
      <w:r w:rsidRPr="00D35EFE">
        <w:rPr>
          <w:rFonts w:ascii="Times New Roman" w:eastAsia="Times New Roman" w:hAnsi="Times New Roman"/>
          <w:b/>
          <w:sz w:val="24"/>
          <w:szCs w:val="24"/>
          <w:lang w:eastAsia="pt-BR"/>
        </w:rPr>
        <w:t>;</w:t>
      </w:r>
      <w:r w:rsidRPr="00D35EFE"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</w:p>
    <w:p w:rsidR="00733372" w:rsidRDefault="00733372" w:rsidP="00FA2DCB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X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-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Pr="00796030">
        <w:rPr>
          <w:rFonts w:ascii="Times New Roman" w:hAnsi="Times New Roman"/>
          <w:color w:val="000000"/>
          <w:sz w:val="24"/>
          <w:szCs w:val="24"/>
        </w:rPr>
        <w:t>certificados de registro no Serviço de Inspeção</w:t>
      </w:r>
      <w:r>
        <w:rPr>
          <w:rFonts w:ascii="Times New Roman" w:hAnsi="Times New Roman"/>
          <w:color w:val="000000"/>
          <w:sz w:val="24"/>
          <w:szCs w:val="24"/>
        </w:rPr>
        <w:t xml:space="preserve"> de Produtos de Origem Animal, </w:t>
      </w:r>
      <w:r w:rsidRPr="002142BC">
        <w:rPr>
          <w:rFonts w:ascii="Times New Roman" w:hAnsi="Times New Roman"/>
          <w:color w:val="000000"/>
          <w:sz w:val="24"/>
          <w:szCs w:val="24"/>
        </w:rPr>
        <w:t>CISPOA</w:t>
      </w:r>
      <w:r>
        <w:rPr>
          <w:rFonts w:ascii="Times New Roman" w:hAnsi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hAnsi="Times New Roman"/>
          <w:color w:val="000000"/>
          <w:sz w:val="24"/>
          <w:szCs w:val="24"/>
        </w:rPr>
        <w:t>SIM</w:t>
      </w:r>
      <w:r>
        <w:rPr>
          <w:rFonts w:ascii="Times New Roman" w:hAnsi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733372" w:rsidRDefault="00733372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XI- 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atualizado e em plena validade;</w:t>
      </w:r>
    </w:p>
    <w:p w:rsidR="00733372" w:rsidRPr="002142BC" w:rsidRDefault="00733372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XII</w:t>
      </w:r>
      <w:r w:rsidRPr="00E948DA">
        <w:rPr>
          <w:rFonts w:ascii="Times New Roman" w:hAnsi="Times New Roman"/>
          <w:color w:val="000000"/>
          <w:sz w:val="24"/>
          <w:szCs w:val="24"/>
        </w:rPr>
        <w:t>-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atualizado e em plena validade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 dos veículos de transporte, os quais devem ser re</w:t>
      </w:r>
      <w:r>
        <w:rPr>
          <w:rFonts w:ascii="Times New Roman" w:hAnsi="Times New Roman"/>
          <w:color w:val="000000"/>
          <w:sz w:val="24"/>
          <w:szCs w:val="24"/>
        </w:rPr>
        <w:t>f</w:t>
      </w:r>
      <w:r w:rsidRPr="002142BC">
        <w:rPr>
          <w:rFonts w:ascii="Times New Roman" w:hAnsi="Times New Roman"/>
          <w:color w:val="000000"/>
          <w:sz w:val="24"/>
          <w:szCs w:val="24"/>
        </w:rPr>
        <w:t>ri</w:t>
      </w:r>
      <w:r>
        <w:rPr>
          <w:rFonts w:ascii="Times New Roman" w:hAnsi="Times New Roman"/>
          <w:color w:val="000000"/>
          <w:sz w:val="24"/>
          <w:szCs w:val="24"/>
        </w:rPr>
        <w:t>g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>.</w:t>
      </w:r>
    </w:p>
    <w:p w:rsidR="00733372" w:rsidRDefault="00733372" w:rsidP="0049456E">
      <w:pPr>
        <w:spacing w:after="150" w:line="360" w:lineRule="auto"/>
        <w:jc w:val="both"/>
        <w:rPr>
          <w:rFonts w:ascii="Times New Roman" w:hAnsi="Times New Roman"/>
          <w:sz w:val="24"/>
          <w:szCs w:val="24"/>
        </w:rPr>
      </w:pPr>
    </w:p>
    <w:p w:rsidR="00733372" w:rsidRPr="002142BC" w:rsidRDefault="00733372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5. ENVELOPE Nº 02 - </w:t>
      </w:r>
      <w:proofErr w:type="gramStart"/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PROJETO</w:t>
      </w:r>
      <w:proofErr w:type="gramEnd"/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DE VENDA</w:t>
      </w:r>
    </w:p>
    <w:p w:rsidR="00733372" w:rsidRPr="002142BC" w:rsidRDefault="00733372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5.1. No 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Envelope nº 02,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os Fornecedores Individuais, Grupos Informais ou Grupos Formais deverão apresentar o Projeto de Venda de Gêneros Alimentícios da Agricultura Familiar, conforme Anexos</w:t>
      </w:r>
      <w:r w:rsidRPr="002142BC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da</w:t>
      </w:r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Resolução nº 4, de </w:t>
      </w:r>
      <w:proofErr w:type="gramStart"/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>2</w:t>
      </w:r>
      <w:proofErr w:type="gramEnd"/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de Abril de 2015, não podendo alterar sua original configuração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, sob pena de </w:t>
      </w:r>
      <w:r w:rsidRPr="00C661CC">
        <w:rPr>
          <w:rFonts w:ascii="Times New Roman" w:eastAsia="Times New Roman" w:hAnsi="Times New Roman"/>
          <w:b/>
          <w:sz w:val="24"/>
          <w:szCs w:val="24"/>
          <w:lang w:eastAsia="pt-BR"/>
        </w:rPr>
        <w:t>inabilitação;</w:t>
      </w:r>
    </w:p>
    <w:p w:rsidR="00733372" w:rsidRPr="00C661CC" w:rsidRDefault="00733372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5.2. A relação dos proponentes dos projetos de venda será apresentada em sessão pública e registrada em Ata, após o término do prazo de apresentação dos projetos. O resultado da seleção será publicado em dois </w:t>
      </w:r>
      <w:r w:rsidRPr="006A0038">
        <w:rPr>
          <w:rFonts w:ascii="Times New Roman" w:eastAsia="Times New Roman" w:hAnsi="Times New Roman"/>
          <w:b/>
          <w:sz w:val="24"/>
          <w:szCs w:val="24"/>
          <w:lang w:eastAsia="pt-BR"/>
        </w:rPr>
        <w:t>(02) dias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uteis 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após o prazo da publicação da relação dos proponentes e no prazo de 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dois </w:t>
      </w:r>
      <w:r w:rsidRPr="006A0038">
        <w:rPr>
          <w:rFonts w:ascii="Times New Roman" w:eastAsia="Times New Roman" w:hAnsi="Times New Roman"/>
          <w:sz w:val="24"/>
          <w:szCs w:val="24"/>
          <w:lang w:eastAsia="pt-BR"/>
        </w:rPr>
        <w:t>(</w:t>
      </w:r>
      <w:r w:rsidRPr="006A0038">
        <w:rPr>
          <w:rFonts w:ascii="Times New Roman" w:eastAsia="Times New Roman" w:hAnsi="Times New Roman"/>
          <w:b/>
          <w:sz w:val="24"/>
          <w:szCs w:val="24"/>
          <w:lang w:eastAsia="pt-BR"/>
        </w:rPr>
        <w:t>02</w:t>
      </w:r>
      <w:r w:rsidRPr="006A0038">
        <w:rPr>
          <w:rFonts w:ascii="Times New Roman" w:eastAsia="Times New Roman" w:hAnsi="Times New Roman"/>
          <w:sz w:val="24"/>
          <w:szCs w:val="24"/>
          <w:lang w:eastAsia="pt-BR"/>
        </w:rPr>
        <w:t xml:space="preserve">) </w:t>
      </w:r>
      <w:r w:rsidRPr="006A0038">
        <w:rPr>
          <w:rFonts w:ascii="Times New Roman" w:eastAsia="Times New Roman" w:hAnsi="Times New Roman"/>
          <w:b/>
          <w:sz w:val="24"/>
          <w:szCs w:val="24"/>
          <w:lang w:eastAsia="pt-BR"/>
        </w:rPr>
        <w:t>dias</w:t>
      </w:r>
      <w:r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uteis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 o(s) selecionado(s) </w:t>
      </w:r>
      <w:proofErr w:type="gramStart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será(</w:t>
      </w:r>
      <w:proofErr w:type="spellStart"/>
      <w:proofErr w:type="gramEnd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ão</w:t>
      </w:r>
      <w:proofErr w:type="spellEnd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) convocado(s) para assinatura do(s) contrato(s)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.</w:t>
      </w:r>
      <w:r w:rsidRPr="002142BC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 xml:space="preserve"> </w:t>
      </w: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>C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aso não cumpra o prazo o selecionado será desclassificado</w:t>
      </w: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e o segundo selecionado será convocado;</w:t>
      </w:r>
    </w:p>
    <w:p w:rsidR="00733372" w:rsidRPr="002142BC" w:rsidRDefault="00733372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5.3. O(s) projeto(s) de venda a </w:t>
      </w:r>
      <w:proofErr w:type="gramStart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ser(</w:t>
      </w:r>
      <w:proofErr w:type="gramEnd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em) contratado(s) será(</w:t>
      </w:r>
      <w:proofErr w:type="spellStart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ão</w:t>
      </w:r>
      <w:proofErr w:type="spellEnd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) selecionado(s) conforme critérios estabelecidos pelo art. 25 da Resolução;</w:t>
      </w:r>
    </w:p>
    <w:p w:rsidR="00733372" w:rsidRPr="002142BC" w:rsidRDefault="00733372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5.4. Devem constar nos Projetos de Venda de Gêneros Alimentícios da Agricultura Familiar o nome, o CPF e nº da DAP Física de cada agricultor familiar fornecedor quando se tratar de Fornecedor Individual ou Grupo Informal, e o CNPJ e DAP jurídica da organização produtiva quando se tratar de Grupo Formal;</w:t>
      </w:r>
    </w:p>
    <w:p w:rsidR="00733372" w:rsidRDefault="00733372" w:rsidP="00C52E61">
      <w:pPr>
        <w:spacing w:after="150" w:line="360" w:lineRule="auto"/>
        <w:jc w:val="both"/>
        <w:rPr>
          <w:rFonts w:ascii="Times New Roman" w:hAnsi="Times New Roman"/>
          <w:color w:val="000000"/>
        </w:rPr>
      </w:pP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5.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5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. </w:t>
      </w:r>
      <w:r w:rsidRPr="002142BC">
        <w:rPr>
          <w:rFonts w:ascii="Times New Roman" w:hAnsi="Times New Roman"/>
          <w:color w:val="000000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>
        <w:rPr>
          <w:rFonts w:ascii="Times New Roman" w:hAnsi="Times New Roman"/>
          <w:color w:val="000000"/>
        </w:rPr>
        <w:t>ndições originalmente propostas, sendo esse item de autonomia da Comissão Julgadora.</w:t>
      </w:r>
    </w:p>
    <w:p w:rsidR="000A0B37" w:rsidRDefault="000A0B37" w:rsidP="00C52E61">
      <w:pPr>
        <w:spacing w:after="150" w:line="360" w:lineRule="auto"/>
        <w:jc w:val="both"/>
        <w:rPr>
          <w:rFonts w:ascii="Times New Roman" w:hAnsi="Times New Roman"/>
          <w:color w:val="000000"/>
        </w:rPr>
      </w:pPr>
    </w:p>
    <w:p w:rsidR="000A0B37" w:rsidRDefault="000A0B37" w:rsidP="00C52E61">
      <w:pPr>
        <w:spacing w:after="150" w:line="360" w:lineRule="auto"/>
        <w:jc w:val="both"/>
        <w:rPr>
          <w:rFonts w:ascii="Times New Roman" w:hAnsi="Times New Roman"/>
          <w:color w:val="000000"/>
        </w:rPr>
      </w:pPr>
    </w:p>
    <w:p w:rsidR="000A0B37" w:rsidRPr="002142BC" w:rsidRDefault="000A0B37" w:rsidP="00C52E61">
      <w:pPr>
        <w:spacing w:after="150" w:line="360" w:lineRule="auto"/>
        <w:jc w:val="both"/>
        <w:rPr>
          <w:rFonts w:ascii="Times New Roman" w:hAnsi="Times New Roman"/>
          <w:color w:val="000000"/>
        </w:rPr>
      </w:pPr>
    </w:p>
    <w:p w:rsidR="00733372" w:rsidRPr="002142BC" w:rsidRDefault="00733372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lastRenderedPageBreak/>
        <w:t>6. CRITÉRIOS DE SELEÇÃO DOS BENEFICIÁRIOS</w:t>
      </w:r>
    </w:p>
    <w:p w:rsidR="00733372" w:rsidRPr="002142BC" w:rsidRDefault="00733372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6.1. Para seleção, os projetos de venda habilitadas serão divididos em: grupo de projetos de fornecedores locais, grupo de projetos do territór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io rural, grupo de projetos do E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stado, e grupo de propostas do País.</w:t>
      </w:r>
    </w:p>
    <w:p w:rsidR="00733372" w:rsidRPr="002142BC" w:rsidRDefault="00733372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6.2. Entre os grupos de projetos, será observada a seguinte ordem de prioridade para seleção:</w:t>
      </w:r>
    </w:p>
    <w:p w:rsidR="00733372" w:rsidRPr="002142BC" w:rsidRDefault="00733372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 - o grupo de projetos de fornecedores locais (mesmo município) terá prioridade sobre os demais grupos;</w:t>
      </w:r>
    </w:p>
    <w:p w:rsidR="00733372" w:rsidRPr="002142BC" w:rsidRDefault="00733372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II - o grupo de projetos de fornecedores do território rural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 xml:space="preserve">(Grupo de Projetos de venda inseridos nos municípios jurisdicionados a </w:t>
      </w:r>
      <w:r w:rsidRPr="00C661CC">
        <w:rPr>
          <w:rFonts w:ascii="Times New Roman" w:hAnsi="Times New Roman"/>
        </w:rPr>
        <w:t>Subsecretaria Regional de Educação, Cultura e Esporte</w:t>
      </w: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>)</w:t>
      </w:r>
      <w:r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terá prioridade sobre o do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stado e do País;</w:t>
      </w:r>
    </w:p>
    <w:p w:rsidR="00733372" w:rsidRPr="002142BC" w:rsidRDefault="00733372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III - o grupo de projetos do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stado terá prioridade sobre o do País;</w:t>
      </w:r>
    </w:p>
    <w:p w:rsidR="00733372" w:rsidRPr="002142BC" w:rsidRDefault="00733372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6.3. Em cada grupo de projetos, será observada a seguinte ordem de prioridade para seleção:</w:t>
      </w:r>
    </w:p>
    <w:p w:rsidR="00733372" w:rsidRPr="002142BC" w:rsidRDefault="00733372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 - os assentamentos de reforma agrária, as comunidades tradicionais indígenas e as comunidades quilombolas, não havendo prioridade entre estes;</w:t>
      </w:r>
    </w:p>
    <w:p w:rsidR="00733372" w:rsidRPr="002142BC" w:rsidRDefault="00733372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II - os fornecedores de gêneros alimentícios certificados como orgânicos ou agro ecológicos, segundo a </w:t>
      </w:r>
      <w:hyperlink r:id="rId12" w:history="1">
        <w:r w:rsidRPr="002142BC">
          <w:rPr>
            <w:rFonts w:ascii="Times New Roman" w:eastAsia="Times New Roman" w:hAnsi="Times New Roman"/>
            <w:color w:val="0000EE"/>
            <w:sz w:val="24"/>
            <w:szCs w:val="24"/>
            <w:lang w:eastAsia="pt-BR"/>
          </w:rPr>
          <w:t>Lei nº 10.831, de 23 de dezembro de 2003</w:t>
        </w:r>
      </w:hyperlink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;</w:t>
      </w:r>
    </w:p>
    <w:p w:rsidR="00733372" w:rsidRPr="002142BC" w:rsidRDefault="00733372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Física).</w:t>
      </w:r>
    </w:p>
    <w:p w:rsidR="00733372" w:rsidRPr="00212348" w:rsidRDefault="00733372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12348">
        <w:rPr>
          <w:rFonts w:ascii="Times New Roman" w:eastAsia="Times New Roman" w:hAnsi="Times New Roman"/>
          <w:sz w:val="24"/>
          <w:szCs w:val="24"/>
          <w:lang w:eastAsia="pt-BR"/>
        </w:rPr>
        <w:t>Caso o projeto selecionado não obtenha as quantidades necessárias de produtos para atender a demanda da Unidade Escolar, poderá a mesma Unidade Escolar adquirir os demais itens de outros projetos de venda, conforme critérios de seleção.</w:t>
      </w:r>
    </w:p>
    <w:p w:rsidR="00733372" w:rsidRPr="002142BC" w:rsidRDefault="00733372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6.4</w:t>
      </w:r>
      <w:r w:rsidRPr="002142BC">
        <w:rPr>
          <w:rFonts w:ascii="Times New Roman" w:hAnsi="Times New Roman"/>
          <w:color w:val="000000"/>
          <w:sz w:val="24"/>
          <w:szCs w:val="24"/>
        </w:rPr>
        <w:t>. Em caso de empate,</w:t>
      </w:r>
      <w:r>
        <w:rPr>
          <w:rFonts w:ascii="Times New Roman" w:hAnsi="Times New Roman"/>
          <w:color w:val="000000"/>
          <w:sz w:val="24"/>
          <w:szCs w:val="24"/>
        </w:rPr>
        <w:t xml:space="preserve"> onde não há consenso/comum acordo, adotam-se os critérios a seguir de acordo com a ordem de prioridade:</w:t>
      </w:r>
    </w:p>
    <w:p w:rsidR="00733372" w:rsidRPr="002142BC" w:rsidRDefault="00733372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I. Proposta que contemple a totalidade do item;</w:t>
      </w:r>
    </w:p>
    <w:p w:rsidR="00733372" w:rsidRPr="002142BC" w:rsidRDefault="00733372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II. Organizações fornecedoras que agregam agricultores familiares dos municípios circunvizinhos ao local de entrega dos produtos;</w:t>
      </w:r>
      <w:r w:rsidRPr="002142BC">
        <w:rPr>
          <w:rFonts w:ascii="Times New Roman" w:hAnsi="Times New Roman"/>
        </w:rPr>
        <w:t xml:space="preserve"> </w:t>
      </w:r>
    </w:p>
    <w:p w:rsidR="00733372" w:rsidRPr="002142BC" w:rsidRDefault="00733372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sz w:val="24"/>
          <w:szCs w:val="24"/>
        </w:rPr>
        <w:lastRenderedPageBreak/>
        <w:t>I</w:t>
      </w:r>
      <w:r>
        <w:rPr>
          <w:rFonts w:ascii="Times New Roman" w:hAnsi="Times New Roman"/>
          <w:sz w:val="24"/>
          <w:szCs w:val="24"/>
        </w:rPr>
        <w:t>II</w:t>
      </w:r>
      <w:r w:rsidRPr="002142BC">
        <w:rPr>
          <w:rFonts w:ascii="Times New Roman" w:hAnsi="Times New Roman"/>
          <w:sz w:val="24"/>
          <w:szCs w:val="24"/>
        </w:rPr>
        <w:t>.  Maior percentual de mulheres sócias da cooperativa;</w:t>
      </w:r>
    </w:p>
    <w:p w:rsidR="00733372" w:rsidRPr="002142BC" w:rsidRDefault="00733372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>I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V. </w:t>
      </w:r>
      <w:r w:rsidRPr="002142BC">
        <w:rPr>
          <w:rFonts w:ascii="Times New Roman" w:hAnsi="Times New Roman"/>
        </w:rPr>
        <w:t xml:space="preserve">Possuir o Selo da Agricultura Familiar – SIPAF; </w:t>
      </w:r>
    </w:p>
    <w:p w:rsidR="00733372" w:rsidRPr="002142BC" w:rsidRDefault="00733372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733372" w:rsidRDefault="00733372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 xml:space="preserve">VI. Organizações fornecedoras que associam famílias vinculadas a assentamentos da reforma </w:t>
      </w:r>
      <w:r>
        <w:rPr>
          <w:rFonts w:ascii="Times New Roman" w:hAnsi="Times New Roman"/>
          <w:color w:val="000000"/>
          <w:sz w:val="24"/>
          <w:szCs w:val="24"/>
        </w:rPr>
        <w:t>agrária;</w:t>
      </w:r>
    </w:p>
    <w:p w:rsidR="00733372" w:rsidRPr="00067E0B" w:rsidRDefault="00733372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Organizações fornecedoras que congregam famílias comprometidas com a produção </w:t>
      </w:r>
      <w:proofErr w:type="spellStart"/>
      <w:r w:rsidRPr="002142BC">
        <w:rPr>
          <w:rFonts w:ascii="Times New Roman" w:hAnsi="Times New Roman"/>
          <w:color w:val="000000"/>
          <w:sz w:val="24"/>
          <w:szCs w:val="24"/>
        </w:rPr>
        <w:t>agroecológica</w:t>
      </w:r>
      <w:proofErr w:type="spellEnd"/>
      <w:r w:rsidRPr="002142BC">
        <w:rPr>
          <w:rFonts w:ascii="Times New Roman" w:hAnsi="Times New Roman"/>
          <w:color w:val="000000"/>
          <w:sz w:val="24"/>
          <w:szCs w:val="24"/>
        </w:rPr>
        <w:t xml:space="preserve"> e/ou orgânica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733372" w:rsidRDefault="00733372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  <w:lang w:eastAsia="pt-BR"/>
        </w:rPr>
      </w:pPr>
    </w:p>
    <w:p w:rsidR="00733372" w:rsidRPr="002142BC" w:rsidRDefault="00733372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  <w:lang w:eastAsia="pt-BR"/>
        </w:rPr>
        <w:t xml:space="preserve">7. </w:t>
      </w:r>
      <w:r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733372" w:rsidRPr="002142BC" w:rsidRDefault="00733372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733372" w:rsidRPr="002142BC" w:rsidRDefault="00733372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733372" w:rsidRPr="002142BC" w:rsidRDefault="00733372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</w:t>
      </w:r>
      <w:r w:rsidRPr="00C36182">
        <w:rPr>
          <w:rFonts w:ascii="Times New Roman" w:hAnsi="Times New Roman"/>
          <w:b/>
          <w:bCs/>
          <w:noProof/>
        </w:rPr>
        <w:t>002/2016</w:t>
      </w:r>
      <w:r w:rsidRPr="002142BC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733372" w:rsidRPr="002142BC" w:rsidRDefault="00733372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</w:t>
      </w:r>
      <w:r w:rsidR="00EE3E70">
        <w:rPr>
          <w:rFonts w:ascii="Times New Roman" w:hAnsi="Times New Roman"/>
          <w:b/>
          <w:bCs/>
          <w:noProof/>
        </w:rPr>
        <w:t>NOME DA UNIDADE ESCOLAR</w:t>
      </w:r>
      <w:r w:rsidRPr="002142BC">
        <w:rPr>
          <w:rFonts w:ascii="Times New Roman" w:hAnsi="Times New Roman" w:cs="Times New Roman"/>
          <w:b/>
          <w:bCs/>
          <w:color w:val="auto"/>
        </w:rPr>
        <w:t>)</w:t>
      </w:r>
    </w:p>
    <w:p w:rsidR="00733372" w:rsidRPr="00796030" w:rsidRDefault="00733372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733372" w:rsidRPr="002142BC" w:rsidRDefault="00733372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733372" w:rsidRPr="002142BC" w:rsidRDefault="00733372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/>
          <w:sz w:val="24"/>
          <w:szCs w:val="24"/>
        </w:rPr>
      </w:pPr>
    </w:p>
    <w:p w:rsidR="00733372" w:rsidRPr="002142BC" w:rsidRDefault="00733372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/>
          <w:sz w:val="24"/>
          <w:szCs w:val="24"/>
        </w:rPr>
      </w:pPr>
    </w:p>
    <w:p w:rsidR="00733372" w:rsidRDefault="00733372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733372" w:rsidRPr="002142BC" w:rsidRDefault="00733372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</w:t>
      </w:r>
      <w:r w:rsidRPr="00C36182">
        <w:rPr>
          <w:rFonts w:ascii="Times New Roman" w:hAnsi="Times New Roman"/>
          <w:b/>
          <w:bCs/>
          <w:noProof/>
        </w:rPr>
        <w:t>002/2016</w:t>
      </w:r>
    </w:p>
    <w:p w:rsidR="00733372" w:rsidRPr="002142BC" w:rsidRDefault="00733372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 VENDA (</w:t>
      </w:r>
      <w:r w:rsidR="00EE3E70">
        <w:rPr>
          <w:rFonts w:ascii="Times New Roman" w:hAnsi="Times New Roman"/>
          <w:b/>
          <w:bCs/>
          <w:noProof/>
        </w:rPr>
        <w:t>NOME DA UNIDADE ESCOLAR</w:t>
      </w:r>
      <w:r w:rsidRPr="002142BC">
        <w:rPr>
          <w:rFonts w:ascii="Times New Roman" w:hAnsi="Times New Roman" w:cs="Times New Roman"/>
          <w:b/>
          <w:bCs/>
          <w:color w:val="auto"/>
        </w:rPr>
        <w:t>)</w:t>
      </w:r>
    </w:p>
    <w:p w:rsidR="00733372" w:rsidRPr="00796030" w:rsidRDefault="00733372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733372" w:rsidRPr="002142BC" w:rsidRDefault="00733372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733372" w:rsidRPr="002142BC" w:rsidRDefault="00733372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733372" w:rsidRPr="002142BC" w:rsidRDefault="00733372" w:rsidP="00450B5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8. </w:t>
      </w:r>
      <w:r w:rsidRPr="002142BC">
        <w:rPr>
          <w:rFonts w:ascii="Times New Roman" w:hAnsi="Times New Roman"/>
          <w:b/>
          <w:bCs/>
          <w:color w:val="000000"/>
          <w:sz w:val="24"/>
          <w:szCs w:val="24"/>
        </w:rPr>
        <w:t>DOS RECURSOS ADMINISTRATIVOS</w:t>
      </w:r>
    </w:p>
    <w:p w:rsidR="00733372" w:rsidRPr="002142BC" w:rsidRDefault="00733372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hAnsi="Times New Roman"/>
          <w:b/>
          <w:sz w:val="24"/>
          <w:szCs w:val="24"/>
        </w:rPr>
        <w:t xml:space="preserve">02 (dois) dias </w:t>
      </w:r>
      <w:r>
        <w:rPr>
          <w:rFonts w:ascii="Times New Roman" w:hAnsi="Times New Roman"/>
          <w:b/>
          <w:sz w:val="24"/>
          <w:szCs w:val="24"/>
        </w:rPr>
        <w:t>ú</w:t>
      </w:r>
      <w:r w:rsidRPr="000D0376">
        <w:rPr>
          <w:rFonts w:ascii="Times New Roman" w:hAnsi="Times New Roman"/>
          <w:b/>
          <w:sz w:val="24"/>
          <w:szCs w:val="24"/>
        </w:rPr>
        <w:t>teis</w:t>
      </w:r>
      <w:r w:rsidRPr="006052FE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</w:t>
      </w:r>
      <w:r w:rsidRPr="002142BC">
        <w:rPr>
          <w:rFonts w:ascii="Times New Roman" w:hAnsi="Times New Roman"/>
          <w:color w:val="000000"/>
          <w:sz w:val="24"/>
          <w:szCs w:val="24"/>
        </w:rPr>
        <w:lastRenderedPageBreak/>
        <w:t>imediata e motivada do participante quanto ao resultado desta convocação, importará preclusão do direito de recurso. Os recursos imotivados ou insubsistentes não serão recebidos.</w:t>
      </w:r>
      <w:r>
        <w:rPr>
          <w:rFonts w:ascii="Times New Roman" w:hAnsi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733372" w:rsidRDefault="00733372" w:rsidP="00C10707">
      <w:pPr>
        <w:ind w:right="908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733372" w:rsidRPr="0067742C" w:rsidRDefault="00733372" w:rsidP="00C10707">
      <w:pPr>
        <w:ind w:right="908"/>
        <w:jc w:val="both"/>
        <w:rPr>
          <w:rFonts w:ascii="Times New Roman" w:hAnsi="Times New Roman"/>
          <w:b/>
          <w:sz w:val="24"/>
          <w:szCs w:val="24"/>
        </w:rPr>
      </w:pPr>
      <w:r w:rsidRPr="0067742C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9. </w:t>
      </w:r>
      <w:r w:rsidRPr="0067742C">
        <w:rPr>
          <w:rFonts w:ascii="Times New Roman" w:hAnsi="Times New Roman"/>
          <w:b/>
          <w:sz w:val="24"/>
          <w:szCs w:val="24"/>
        </w:rPr>
        <w:t>DAS AMOSTRAS DOS PRODUTOS</w:t>
      </w:r>
    </w:p>
    <w:p w:rsidR="00733372" w:rsidRPr="0067742C" w:rsidRDefault="00733372" w:rsidP="00C10707">
      <w:pPr>
        <w:jc w:val="both"/>
        <w:rPr>
          <w:rFonts w:ascii="Times New Roman" w:hAnsi="Times New Roman"/>
          <w:sz w:val="24"/>
          <w:szCs w:val="24"/>
        </w:rPr>
      </w:pPr>
      <w:r w:rsidRPr="0067742C">
        <w:rPr>
          <w:rFonts w:ascii="Times New Roman" w:hAnsi="Times New Roman"/>
          <w:sz w:val="24"/>
          <w:szCs w:val="24"/>
        </w:rPr>
        <w:t xml:space="preserve">As amostras dos produtos especificados nesta Chamada </w:t>
      </w:r>
      <w:r w:rsidR="00FD0D92">
        <w:rPr>
          <w:rFonts w:ascii="Times New Roman" w:hAnsi="Times New Roman"/>
          <w:sz w:val="24"/>
          <w:szCs w:val="24"/>
        </w:rPr>
        <w:t xml:space="preserve">Pública deverão ser </w:t>
      </w:r>
      <w:proofErr w:type="gramStart"/>
      <w:r w:rsidR="00FD0D92">
        <w:rPr>
          <w:rFonts w:ascii="Times New Roman" w:hAnsi="Times New Roman"/>
          <w:sz w:val="24"/>
          <w:szCs w:val="24"/>
        </w:rPr>
        <w:t>entregues no</w:t>
      </w:r>
      <w:r w:rsidRPr="0067742C">
        <w:rPr>
          <w:rFonts w:ascii="Times New Roman" w:hAnsi="Times New Roman"/>
          <w:sz w:val="24"/>
          <w:szCs w:val="24"/>
        </w:rPr>
        <w:t xml:space="preserve"> </w:t>
      </w:r>
      <w:r w:rsidRPr="00C36182">
        <w:rPr>
          <w:rFonts w:ascii="Times New Roman" w:hAnsi="Times New Roman"/>
          <w:b/>
          <w:noProof/>
          <w:sz w:val="24"/>
          <w:szCs w:val="24"/>
        </w:rPr>
        <w:t>COLÉGIO ESTADUAL LUÍS</w:t>
      </w:r>
      <w:proofErr w:type="gramEnd"/>
      <w:r w:rsidRPr="00C36182">
        <w:rPr>
          <w:rFonts w:ascii="Times New Roman" w:hAnsi="Times New Roman"/>
          <w:b/>
          <w:noProof/>
          <w:sz w:val="24"/>
          <w:szCs w:val="24"/>
        </w:rPr>
        <w:t xml:space="preserve"> PERILLO</w:t>
      </w:r>
      <w:r w:rsidRPr="0067742C">
        <w:rPr>
          <w:rFonts w:ascii="Times New Roman" w:hAnsi="Times New Roman"/>
          <w:bCs/>
          <w:sz w:val="24"/>
          <w:szCs w:val="24"/>
        </w:rPr>
        <w:t xml:space="preserve">, situada à </w:t>
      </w:r>
      <w:r w:rsidRPr="00C36182">
        <w:rPr>
          <w:rFonts w:ascii="Times New Roman" w:hAnsi="Times New Roman"/>
          <w:b/>
          <w:bCs/>
          <w:noProof/>
          <w:sz w:val="24"/>
          <w:szCs w:val="24"/>
        </w:rPr>
        <w:t>RUA HUMBERTO DIAS S/N ESQ. RUA CARLOS DIAS, BAIRRO GOIÁ</w:t>
      </w:r>
      <w:r w:rsidRPr="0067742C">
        <w:rPr>
          <w:rFonts w:ascii="Times New Roman" w:hAnsi="Times New Roman"/>
          <w:bCs/>
          <w:sz w:val="24"/>
          <w:szCs w:val="24"/>
        </w:rPr>
        <w:t xml:space="preserve">, município de </w:t>
      </w:r>
      <w:r w:rsidRPr="00C36182">
        <w:rPr>
          <w:rFonts w:ascii="Times New Roman" w:hAnsi="Times New Roman"/>
          <w:b/>
          <w:bCs/>
          <w:noProof/>
          <w:sz w:val="24"/>
          <w:szCs w:val="24"/>
        </w:rPr>
        <w:t>GOIÂNIA</w:t>
      </w:r>
      <w:r w:rsidR="00EE3E70">
        <w:rPr>
          <w:rFonts w:ascii="Times New Roman" w:hAnsi="Times New Roman"/>
          <w:b/>
          <w:bCs/>
          <w:noProof/>
          <w:sz w:val="24"/>
          <w:szCs w:val="24"/>
        </w:rPr>
        <w:t>/GO</w:t>
      </w:r>
      <w:r w:rsidRPr="0067742C">
        <w:rPr>
          <w:rFonts w:ascii="Times New Roman" w:hAnsi="Times New Roman"/>
          <w:bCs/>
          <w:sz w:val="24"/>
          <w:szCs w:val="24"/>
        </w:rPr>
        <w:t xml:space="preserve"> </w:t>
      </w:r>
      <w:r w:rsidRPr="0067742C">
        <w:rPr>
          <w:rFonts w:ascii="Times New Roman" w:hAnsi="Times New Roman"/>
          <w:sz w:val="24"/>
          <w:szCs w:val="24"/>
        </w:rPr>
        <w:t>do dia</w:t>
      </w:r>
      <w:r w:rsidR="00016576">
        <w:rPr>
          <w:rFonts w:ascii="Times New Roman" w:hAnsi="Times New Roman"/>
          <w:sz w:val="24"/>
          <w:szCs w:val="24"/>
        </w:rPr>
        <w:t xml:space="preserve"> </w:t>
      </w:r>
      <w:r w:rsidR="00016576">
        <w:rPr>
          <w:rFonts w:ascii="Times New Roman" w:hAnsi="Times New Roman"/>
          <w:b/>
          <w:noProof/>
          <w:sz w:val="24"/>
          <w:szCs w:val="24"/>
        </w:rPr>
        <w:t xml:space="preserve">09 </w:t>
      </w:r>
      <w:r w:rsidR="00016576">
        <w:rPr>
          <w:rFonts w:ascii="Times New Roman" w:hAnsi="Times New Roman"/>
          <w:noProof/>
          <w:sz w:val="24"/>
          <w:szCs w:val="24"/>
        </w:rPr>
        <w:t>de</w:t>
      </w:r>
      <w:r w:rsidR="00016576">
        <w:rPr>
          <w:rFonts w:ascii="Times New Roman" w:hAnsi="Times New Roman"/>
          <w:b/>
          <w:noProof/>
          <w:sz w:val="24"/>
          <w:szCs w:val="24"/>
        </w:rPr>
        <w:t xml:space="preserve"> AGOSTO </w:t>
      </w:r>
      <w:r w:rsidR="00016576">
        <w:rPr>
          <w:rFonts w:ascii="Times New Roman" w:hAnsi="Times New Roman"/>
          <w:sz w:val="24"/>
          <w:szCs w:val="24"/>
        </w:rPr>
        <w:t xml:space="preserve">até o dia </w:t>
      </w:r>
      <w:r w:rsidR="00016576">
        <w:rPr>
          <w:rFonts w:ascii="Times New Roman" w:hAnsi="Times New Roman"/>
          <w:b/>
          <w:noProof/>
          <w:sz w:val="24"/>
          <w:szCs w:val="24"/>
        </w:rPr>
        <w:t xml:space="preserve">12 </w:t>
      </w:r>
      <w:r w:rsidR="00016576">
        <w:rPr>
          <w:rFonts w:ascii="Times New Roman" w:hAnsi="Times New Roman"/>
          <w:noProof/>
          <w:sz w:val="24"/>
          <w:szCs w:val="24"/>
        </w:rPr>
        <w:t xml:space="preserve">de </w:t>
      </w:r>
      <w:r w:rsidR="00016576">
        <w:rPr>
          <w:rFonts w:ascii="Times New Roman" w:hAnsi="Times New Roman"/>
          <w:b/>
          <w:noProof/>
          <w:sz w:val="24"/>
          <w:szCs w:val="24"/>
        </w:rPr>
        <w:t>AGOSTO</w:t>
      </w:r>
      <w:r w:rsidRPr="0067742C">
        <w:rPr>
          <w:rFonts w:ascii="Times New Roman" w:hAnsi="Times New Roman"/>
          <w:sz w:val="24"/>
          <w:szCs w:val="24"/>
        </w:rPr>
        <w:t xml:space="preserve">, das </w:t>
      </w:r>
      <w:r w:rsidRPr="00C36182">
        <w:rPr>
          <w:rFonts w:ascii="Times New Roman" w:hAnsi="Times New Roman"/>
          <w:b/>
          <w:noProof/>
          <w:sz w:val="24"/>
          <w:szCs w:val="24"/>
        </w:rPr>
        <w:t>8h00</w:t>
      </w:r>
      <w:r w:rsidRPr="006774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à</w:t>
      </w:r>
      <w:r w:rsidRPr="0067742C">
        <w:rPr>
          <w:rFonts w:ascii="Times New Roman" w:hAnsi="Times New Roman"/>
          <w:sz w:val="24"/>
          <w:szCs w:val="24"/>
        </w:rPr>
        <w:t xml:space="preserve">s </w:t>
      </w:r>
      <w:r w:rsidRPr="00C36182">
        <w:rPr>
          <w:rFonts w:ascii="Times New Roman" w:hAnsi="Times New Roman"/>
          <w:b/>
          <w:noProof/>
          <w:sz w:val="24"/>
          <w:szCs w:val="24"/>
        </w:rPr>
        <w:t>12h00</w:t>
      </w:r>
      <w:r w:rsidRPr="0067742C">
        <w:rPr>
          <w:rFonts w:ascii="Times New Roman" w:hAnsi="Times New Roman"/>
          <w:sz w:val="24"/>
          <w:szCs w:val="24"/>
        </w:rPr>
        <w:t>, para avaliação e seleção do produto a ser adquirido, as quais deverão ser submetidas a testes necessários, imediatamente após a fase de habilitação.</w:t>
      </w:r>
    </w:p>
    <w:p w:rsidR="00733372" w:rsidRDefault="00733372" w:rsidP="001D706E">
      <w:pPr>
        <w:ind w:right="44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733372" w:rsidRPr="0067742C" w:rsidRDefault="00733372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/>
          <w:b/>
          <w:sz w:val="24"/>
          <w:szCs w:val="24"/>
          <w:lang w:eastAsia="pt-BR"/>
        </w:rPr>
        <w:t>10. LOCAL E PERIODICIDADE DE ENTREGA DOS PRODUTOS</w:t>
      </w:r>
    </w:p>
    <w:p w:rsidR="00733372" w:rsidRPr="0067742C" w:rsidRDefault="00733372" w:rsidP="001D706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7742C">
        <w:rPr>
          <w:rFonts w:ascii="Times New Roman" w:hAnsi="Times New Roman"/>
          <w:sz w:val="24"/>
          <w:szCs w:val="24"/>
          <w:lang w:eastAsia="pt-BR"/>
        </w:rPr>
        <w:t xml:space="preserve">Os produtos deverão ser entregues, na </w:t>
      </w:r>
      <w:r>
        <w:rPr>
          <w:rFonts w:ascii="Times New Roman" w:hAnsi="Times New Roman"/>
          <w:sz w:val="24"/>
          <w:szCs w:val="24"/>
          <w:lang w:eastAsia="pt-BR"/>
        </w:rPr>
        <w:t>Unidade escolar</w:t>
      </w:r>
      <w:r w:rsidRPr="0067742C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C36182">
        <w:rPr>
          <w:rFonts w:ascii="Times New Roman" w:hAnsi="Times New Roman"/>
          <w:b/>
          <w:noProof/>
          <w:sz w:val="24"/>
          <w:szCs w:val="24"/>
          <w:lang w:eastAsia="pt-BR"/>
        </w:rPr>
        <w:t>COLÉGIO ESTADUAL LUÍS PERILLO</w:t>
      </w:r>
      <w:r w:rsidRPr="00DD13FA">
        <w:rPr>
          <w:rFonts w:ascii="Times New Roman" w:hAnsi="Times New Roman"/>
          <w:bCs/>
          <w:sz w:val="24"/>
          <w:szCs w:val="24"/>
        </w:rPr>
        <w:t xml:space="preserve">, </w:t>
      </w:r>
      <w:r w:rsidRPr="0067742C">
        <w:rPr>
          <w:rFonts w:ascii="Times New Roman" w:hAnsi="Times New Roman"/>
          <w:bCs/>
          <w:sz w:val="24"/>
          <w:szCs w:val="24"/>
        </w:rPr>
        <w:t xml:space="preserve">situada à </w:t>
      </w:r>
      <w:r w:rsidRPr="00C36182">
        <w:rPr>
          <w:rFonts w:ascii="Times New Roman" w:hAnsi="Times New Roman"/>
          <w:b/>
          <w:bCs/>
          <w:noProof/>
          <w:sz w:val="24"/>
          <w:szCs w:val="24"/>
        </w:rPr>
        <w:t>RUA HUMBERTO DIAS S/N ESQ. RUA CARLOS DIAS, BAIRRO GOIÁ</w:t>
      </w:r>
      <w:r w:rsidRPr="0067742C">
        <w:rPr>
          <w:rFonts w:ascii="Times New Roman" w:hAnsi="Times New Roman"/>
          <w:bCs/>
          <w:sz w:val="24"/>
          <w:szCs w:val="24"/>
        </w:rPr>
        <w:t xml:space="preserve">, município de </w:t>
      </w:r>
      <w:r w:rsidRPr="00C36182">
        <w:rPr>
          <w:rFonts w:ascii="Times New Roman" w:hAnsi="Times New Roman"/>
          <w:b/>
          <w:bCs/>
          <w:noProof/>
          <w:sz w:val="24"/>
          <w:szCs w:val="24"/>
        </w:rPr>
        <w:t>GOIÂNIA</w:t>
      </w:r>
      <w:r w:rsidR="00EE3E70">
        <w:rPr>
          <w:rFonts w:ascii="Times New Roman" w:hAnsi="Times New Roman"/>
          <w:b/>
          <w:bCs/>
          <w:noProof/>
          <w:sz w:val="24"/>
          <w:szCs w:val="24"/>
        </w:rPr>
        <w:t>/GO</w:t>
      </w:r>
      <w:r w:rsidRPr="0067742C">
        <w:rPr>
          <w:rFonts w:ascii="Times New Roman" w:hAnsi="Times New Roman"/>
          <w:sz w:val="24"/>
          <w:szCs w:val="24"/>
        </w:rPr>
        <w:t xml:space="preserve">, </w:t>
      </w:r>
      <w:r w:rsidRPr="0067742C">
        <w:rPr>
          <w:rFonts w:ascii="Times New Roman" w:hAnsi="Times New Roman"/>
          <w:sz w:val="24"/>
          <w:szCs w:val="24"/>
          <w:lang w:eastAsia="pt-BR"/>
        </w:rPr>
        <w:t>de acordo com o cronograma expedido pela Escola, na qual se atestará o seu recebimento.</w:t>
      </w:r>
    </w:p>
    <w:p w:rsidR="000A0B37" w:rsidRDefault="000A0B37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733372" w:rsidRPr="002142BC" w:rsidRDefault="00733372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11. PAGAMENTO</w:t>
      </w:r>
    </w:p>
    <w:p w:rsidR="00733372" w:rsidRPr="002142BC" w:rsidRDefault="00733372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11.1. O pagamento será realizado 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até (</w:t>
      </w:r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30 dias 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após a entrega dos produtos </w:t>
      </w:r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>ou de acordo com a data do repasse)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, através de </w:t>
      </w:r>
      <w:r w:rsidRPr="000D0376">
        <w:rPr>
          <w:rFonts w:ascii="Times New Roman" w:eastAsia="Times New Roman" w:hAnsi="Times New Roman"/>
          <w:b/>
          <w:sz w:val="24"/>
          <w:szCs w:val="24"/>
          <w:lang w:eastAsia="pt-BR"/>
        </w:rPr>
        <w:t>(transferência bancária, sendo que o proponente deverá ter conta na mesma Instituição Banc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á</w:t>
      </w:r>
      <w:r w:rsidRPr="000D0376">
        <w:rPr>
          <w:rFonts w:ascii="Times New Roman" w:eastAsia="Times New Roman" w:hAnsi="Times New Roman"/>
          <w:b/>
          <w:sz w:val="24"/>
          <w:szCs w:val="24"/>
          <w:lang w:eastAsia="pt-BR"/>
        </w:rPr>
        <w:t>ria da Unidade Escolar),</w:t>
      </w:r>
      <w:r w:rsidRPr="00212348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mediante apresentação de documento fiscal correspondente ao fornecimento </w:t>
      </w:r>
      <w:proofErr w:type="gramStart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efetuado, vedada</w:t>
      </w:r>
      <w:proofErr w:type="gramEnd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antecipação de pagamento, para cada faturamento.</w:t>
      </w:r>
    </w:p>
    <w:p w:rsidR="000A0B37" w:rsidRDefault="000A0B37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733372" w:rsidRPr="002142BC" w:rsidRDefault="00733372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t>12. DAS SANÇÕES</w:t>
      </w:r>
    </w:p>
    <w:p w:rsidR="00733372" w:rsidRPr="002142BC" w:rsidRDefault="00733372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>12.1. Pela inexecução total ou parcial do objeto deste Contrato o</w:t>
      </w:r>
      <w:r w:rsidRPr="002142BC">
        <w:rPr>
          <w:bCs/>
          <w:i w:val="0"/>
          <w:color w:val="000000"/>
          <w:szCs w:val="24"/>
        </w:rPr>
        <w:t xml:space="preserve"> CONSELHO ESCOLAR</w:t>
      </w:r>
      <w:r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Pr="000D0376">
        <w:rPr>
          <w:bCs/>
          <w:i w:val="0"/>
          <w:szCs w:val="24"/>
        </w:rPr>
        <w:t>02 (dois) dias utéis da notificação</w:t>
      </w:r>
      <w:r w:rsidRPr="000D0376">
        <w:rPr>
          <w:b w:val="0"/>
          <w:bCs/>
          <w:i w:val="0"/>
          <w:color w:val="000000"/>
          <w:szCs w:val="24"/>
        </w:rPr>
        <w:t>,</w:t>
      </w:r>
      <w:r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Pr="002142BC">
        <w:rPr>
          <w:b w:val="0"/>
          <w:i w:val="0"/>
          <w:color w:val="000000"/>
          <w:szCs w:val="24"/>
        </w:rPr>
        <w:t xml:space="preserve">: </w:t>
      </w:r>
    </w:p>
    <w:p w:rsidR="00733372" w:rsidRPr="002142BC" w:rsidRDefault="00733372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733372" w:rsidRPr="002142BC" w:rsidRDefault="00733372" w:rsidP="00450B5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 - Advertência;</w:t>
      </w:r>
    </w:p>
    <w:p w:rsidR="00733372" w:rsidRPr="002142BC" w:rsidRDefault="00733372" w:rsidP="00450B5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lastRenderedPageBreak/>
        <w:t>II - Multa de 10% (dez por cento) sobre o valor total do contrato;</w:t>
      </w:r>
    </w:p>
    <w:p w:rsidR="00733372" w:rsidRPr="00202E28" w:rsidRDefault="00733372" w:rsidP="00450B5E">
      <w:pPr>
        <w:spacing w:after="0" w:line="360" w:lineRule="auto"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III - Suspensão temporária de participação em Licitação e impedimento de contratar com a Administração</w:t>
      </w:r>
      <w:r w:rsidRPr="000D0376">
        <w:rPr>
          <w:rFonts w:ascii="Times New Roman" w:hAnsi="Times New Roman"/>
          <w:sz w:val="24"/>
          <w:szCs w:val="24"/>
        </w:rPr>
        <w:t xml:space="preserve">, </w:t>
      </w:r>
      <w:r w:rsidRPr="000D0376">
        <w:rPr>
          <w:rFonts w:ascii="Times New Roman" w:hAnsi="Times New Roman"/>
          <w:b/>
          <w:sz w:val="24"/>
          <w:szCs w:val="24"/>
        </w:rPr>
        <w:t xml:space="preserve">por prazo de </w:t>
      </w:r>
      <w:proofErr w:type="gramStart"/>
      <w:r w:rsidRPr="000D0376">
        <w:rPr>
          <w:rFonts w:ascii="Times New Roman" w:hAnsi="Times New Roman"/>
          <w:b/>
          <w:sz w:val="24"/>
          <w:szCs w:val="24"/>
        </w:rPr>
        <w:t>2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0D0376">
        <w:rPr>
          <w:rFonts w:ascii="Times New Roman" w:hAnsi="Times New Roman"/>
          <w:b/>
          <w:sz w:val="24"/>
          <w:szCs w:val="24"/>
        </w:rPr>
        <w:t>(dois) anos;</w:t>
      </w:r>
    </w:p>
    <w:p w:rsidR="00733372" w:rsidRPr="002142BC" w:rsidRDefault="00733372" w:rsidP="00450B5E">
      <w:pPr>
        <w:spacing w:after="0" w:line="36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IV - Declaração de inidoneidade para licitar ou contratar com a Administração Pública, enquanto perdurarem os motivos determinantes da punição ou até que seja promovida a reabilitação, perante a Administração.</w:t>
      </w:r>
    </w:p>
    <w:p w:rsidR="00733372" w:rsidRPr="002142BC" w:rsidRDefault="00733372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733372" w:rsidRPr="002142BC" w:rsidRDefault="00733372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13. DISPOSIÇÕES GERAIS</w:t>
      </w:r>
    </w:p>
    <w:p w:rsidR="00733372" w:rsidRDefault="00733372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13.1. </w:t>
      </w:r>
      <w:proofErr w:type="gramStart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 presente</w:t>
      </w:r>
      <w:proofErr w:type="gramEnd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Chamada Pública poderá ser obtida no seguinte site: </w:t>
      </w:r>
      <w:hyperlink r:id="rId13" w:history="1">
        <w:r w:rsidRPr="002142BC">
          <w:rPr>
            <w:rStyle w:val="Hyperlink"/>
            <w:rFonts w:ascii="Times New Roman" w:eastAsia="Times New Roman" w:hAnsi="Times New Roman"/>
            <w:b/>
            <w:sz w:val="24"/>
            <w:szCs w:val="24"/>
            <w:lang w:eastAsia="pt-BR"/>
          </w:rPr>
          <w:t>www.seduce.go.gov.br</w:t>
        </w:r>
      </w:hyperlink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Pública;</w:t>
      </w:r>
    </w:p>
    <w:p w:rsidR="00733372" w:rsidRPr="002C2B84" w:rsidRDefault="00733372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 xml:space="preserve">13.2. O limite individual de venda do agricultor familiar e do empreendedor familiar rural para a alimentação escolar deverá respeitar o valor máximo de R$20.000,00 (vinte mil reais), por DAP/Ano/Entidade Executora, e obedecerá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à</w:t>
      </w: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s seguintes regras:</w:t>
      </w:r>
    </w:p>
    <w:p w:rsidR="00733372" w:rsidRPr="002C2B84" w:rsidRDefault="00733372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I - Para a comercialização com fornecedores individuais e grupos informais, os contratos individuais firmados deverão respeitar o valor máximo de R$20.000,00 (vinte mil reais), por DAP/Ano/</w:t>
      </w:r>
      <w:proofErr w:type="spellStart"/>
      <w:proofErr w:type="gramStart"/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E.</w:t>
      </w:r>
      <w:proofErr w:type="spellEnd"/>
      <w:proofErr w:type="gramEnd"/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Ex;</w:t>
      </w:r>
    </w:p>
    <w:p w:rsidR="00733372" w:rsidRPr="002C2B84" w:rsidRDefault="00733372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733372" w:rsidRPr="002C2B84" w:rsidRDefault="00733372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Valor máximo a ser contratado = nº de agricultores familiares inscritos na DAP jurídica x R$ 20.000,00.</w:t>
      </w:r>
    </w:p>
    <w:p w:rsidR="00733372" w:rsidRPr="002142BC" w:rsidRDefault="00733372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13.3.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Pr="002142BC">
          <w:rPr>
            <w:rFonts w:ascii="Times New Roman" w:eastAsia="Times New Roman" w:hAnsi="Times New Roman"/>
            <w:color w:val="0000EE"/>
            <w:sz w:val="24"/>
            <w:szCs w:val="24"/>
            <w:lang w:eastAsia="pt-BR"/>
          </w:rPr>
          <w:t>Lei 8.666/1993</w:t>
        </w:r>
      </w:hyperlink>
      <w:r>
        <w:rPr>
          <w:rFonts w:ascii="Times New Roman" w:hAnsi="Times New Roman"/>
        </w:rPr>
        <w:t>;</w:t>
      </w:r>
    </w:p>
    <w:p w:rsidR="00733372" w:rsidRPr="002142BC" w:rsidRDefault="00733372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13.4. A apresentação da proposta importa como plena aceitação de todas as cláusulas do Edital;</w:t>
      </w:r>
    </w:p>
    <w:p w:rsidR="00733372" w:rsidRPr="002C2B84" w:rsidRDefault="00733372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lastRenderedPageBreak/>
        <w:t xml:space="preserve">13.5. Os casos omissos neste Edital serão dirimidos pela </w:t>
      </w:r>
      <w:r w:rsidRPr="002142BC">
        <w:rPr>
          <w:rFonts w:ascii="Times New Roman" w:hAnsi="Times New Roman" w:cs="Times New Roman"/>
          <w:b/>
        </w:rPr>
        <w:t>Comissão Julgadora</w:t>
      </w:r>
      <w:r w:rsidRPr="002C2B84">
        <w:rPr>
          <w:rFonts w:ascii="Times New Roman" w:hAnsi="Times New Roman" w:cs="Times New Roman"/>
          <w:color w:val="auto"/>
        </w:rPr>
        <w:t xml:space="preserve">, e em último caso, pelo Departamento Jurídico da Subsecretaria Regional de Educação, Cultura e Esporte - Unidade Escolar </w:t>
      </w:r>
      <w:r>
        <w:rPr>
          <w:rFonts w:ascii="Times New Roman" w:hAnsi="Times New Roman" w:cs="Times New Roman"/>
          <w:color w:val="auto"/>
        </w:rPr>
        <w:t xml:space="preserve">onde a Unidade Escolar </w:t>
      </w:r>
      <w:r w:rsidRPr="002C2B84">
        <w:rPr>
          <w:rFonts w:ascii="Times New Roman" w:hAnsi="Times New Roman" w:cs="Times New Roman"/>
          <w:color w:val="auto"/>
        </w:rPr>
        <w:t xml:space="preserve">está jurisdicionada; </w:t>
      </w:r>
    </w:p>
    <w:p w:rsidR="00733372" w:rsidRPr="002142BC" w:rsidRDefault="00733372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13.6.  As certidões positivas de débito serão aceitas se, com teor de negativa; </w:t>
      </w:r>
    </w:p>
    <w:p w:rsidR="00733372" w:rsidRPr="002C2B84" w:rsidRDefault="00733372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733372" w:rsidRPr="002C2B84" w:rsidRDefault="00733372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 xml:space="preserve">                       </w:t>
      </w:r>
    </w:p>
    <w:p w:rsidR="00733372" w:rsidRPr="002142BC" w:rsidRDefault="00733372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733372" w:rsidRPr="00FB4227" w:rsidRDefault="00733372" w:rsidP="00EE0D2B">
      <w:pPr>
        <w:spacing w:after="150" w:line="36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EE0D2B"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t>GOIÂNIA</w:t>
      </w:r>
      <w:r w:rsidRPr="00EE0D2B">
        <w:rPr>
          <w:rFonts w:ascii="Times New Roman" w:eastAsia="Times New Roman" w:hAnsi="Times New Roman"/>
          <w:b/>
          <w:sz w:val="24"/>
          <w:szCs w:val="24"/>
          <w:lang w:eastAsia="pt-BR"/>
        </w:rPr>
        <w:t>/GO</w:t>
      </w:r>
      <w:r w:rsidRPr="00922BFF">
        <w:rPr>
          <w:rFonts w:ascii="Times New Roman" w:eastAsia="Times New Roman" w:hAnsi="Times New Roman"/>
          <w:sz w:val="24"/>
          <w:szCs w:val="24"/>
          <w:lang w:eastAsia="pt-BR"/>
        </w:rPr>
        <w:t xml:space="preserve">, ao(s) </w:t>
      </w:r>
      <w:r w:rsidR="00016576" w:rsidRPr="00016576"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t>11</w:t>
      </w:r>
      <w:r w:rsidR="00EE3E70" w:rsidRPr="00016576"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t xml:space="preserve"> </w:t>
      </w:r>
      <w:r w:rsidR="00EE3E70">
        <w:rPr>
          <w:rFonts w:ascii="Times New Roman" w:eastAsia="Times New Roman" w:hAnsi="Times New Roman"/>
          <w:noProof/>
          <w:sz w:val="24"/>
          <w:szCs w:val="24"/>
          <w:lang w:eastAsia="pt-BR"/>
        </w:rPr>
        <w:t xml:space="preserve">dias do mês de </w:t>
      </w:r>
      <w:r w:rsidR="00016576"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t>JULHO</w:t>
      </w:r>
      <w:r w:rsidRPr="00C36182">
        <w:rPr>
          <w:rFonts w:ascii="Times New Roman" w:eastAsia="Times New Roman" w:hAnsi="Times New Roman"/>
          <w:noProof/>
          <w:sz w:val="24"/>
          <w:szCs w:val="24"/>
          <w:lang w:eastAsia="pt-BR"/>
        </w:rPr>
        <w:t xml:space="preserve"> de 2016</w:t>
      </w:r>
      <w:r w:rsidRPr="00FB4227"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:rsidR="00733372" w:rsidRPr="00FB4227" w:rsidRDefault="00733372" w:rsidP="00840A8B">
      <w:pPr>
        <w:spacing w:after="150" w:line="48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733372" w:rsidRPr="00EE0D2B" w:rsidRDefault="00733372" w:rsidP="00B54E8A">
      <w:pPr>
        <w:spacing w:after="150" w:line="48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EE0D2B"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t>HELENILMA PEREIRA MIRANDA</w:t>
      </w:r>
    </w:p>
    <w:p w:rsidR="00733372" w:rsidRPr="00FB4227" w:rsidRDefault="00733372" w:rsidP="00B54E8A">
      <w:pPr>
        <w:spacing w:after="150" w:line="48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FB4227">
        <w:rPr>
          <w:rFonts w:ascii="Times New Roman" w:eastAsia="Times New Roman" w:hAnsi="Times New Roman"/>
          <w:sz w:val="24"/>
          <w:szCs w:val="24"/>
          <w:lang w:eastAsia="pt-BR"/>
        </w:rPr>
        <w:t>Presidente do Conselho da Unidade Escolar</w:t>
      </w:r>
    </w:p>
    <w:p w:rsidR="00733372" w:rsidRPr="00EE0D2B" w:rsidRDefault="00733372" w:rsidP="00B54E8A">
      <w:pPr>
        <w:spacing w:after="150" w:line="48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EE0D2B"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t>COLÉGIO ESTADUAL LUÍS PERILLO</w:t>
      </w:r>
    </w:p>
    <w:p w:rsidR="00733372" w:rsidRDefault="00733372" w:rsidP="00B54E8A">
      <w:pPr>
        <w:spacing w:after="150" w:line="48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sectPr w:rsidR="00733372" w:rsidSect="00733372">
          <w:headerReference w:type="default" r:id="rId15"/>
          <w:footerReference w:type="default" r:id="rId16"/>
          <w:pgSz w:w="11906" w:h="16838"/>
          <w:pgMar w:top="1417" w:right="1274" w:bottom="1417" w:left="1276" w:header="708" w:footer="513" w:gutter="0"/>
          <w:pgNumType w:start="1"/>
          <w:cols w:space="708"/>
          <w:docGrid w:linePitch="360"/>
        </w:sect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SECRETARIA DE ESTADO DE EDUCAÇÃO, CULTURA E ESPORTE</w:t>
      </w:r>
      <w:proofErr w:type="gramStart"/>
    </w:p>
    <w:p w:rsidR="00733372" w:rsidRPr="002142BC" w:rsidRDefault="00733372" w:rsidP="00B54E8A">
      <w:pPr>
        <w:spacing w:after="150" w:line="48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proofErr w:type="gramEnd"/>
    </w:p>
    <w:sectPr w:rsidR="00733372" w:rsidRPr="002142BC" w:rsidSect="00733372">
      <w:headerReference w:type="default" r:id="rId17"/>
      <w:footerReference w:type="default" r:id="rId18"/>
      <w:type w:val="continuous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00C" w:rsidRDefault="00F3400C" w:rsidP="004C0DC1">
      <w:pPr>
        <w:spacing w:after="0" w:line="240" w:lineRule="auto"/>
      </w:pPr>
      <w:r>
        <w:separator/>
      </w:r>
    </w:p>
  </w:endnote>
  <w:endnote w:type="continuationSeparator" w:id="0">
    <w:p w:rsidR="00F3400C" w:rsidRDefault="00F3400C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372" w:rsidRPr="00283531" w:rsidRDefault="00733372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733372" w:rsidRPr="00283531" w:rsidRDefault="00733372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 w:rsidRPr="00283531">
      <w:rPr>
        <w:rFonts w:ascii="Times New Roman" w:hAnsi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/>
        <w:sz w:val="16"/>
        <w:szCs w:val="16"/>
      </w:rPr>
      <w:t>Esporte</w:t>
    </w:r>
    <w:proofErr w:type="gramEnd"/>
  </w:p>
  <w:p w:rsidR="00733372" w:rsidRPr="003D5724" w:rsidRDefault="00733372" w:rsidP="00333365">
    <w:pPr>
      <w:pStyle w:val="Rodap"/>
      <w:spacing w:line="276" w:lineRule="auto"/>
      <w:jc w:val="center"/>
      <w:rPr>
        <w:rFonts w:ascii="Times New Roman" w:hAnsi="Times New Roman"/>
        <w:b/>
        <w:sz w:val="16"/>
        <w:szCs w:val="16"/>
      </w:rPr>
    </w:pPr>
    <w:r w:rsidRPr="003D5724">
      <w:rPr>
        <w:rFonts w:ascii="Times New Roman" w:hAnsi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/>
          <w:b/>
          <w:sz w:val="16"/>
          <w:szCs w:val="16"/>
        </w:rPr>
        <w:t>gae@seduc.go.gov.br</w:t>
      </w:r>
    </w:hyperlink>
  </w:p>
  <w:p w:rsidR="00733372" w:rsidRPr="00283531" w:rsidRDefault="00733372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 w:rsidRPr="00283531">
      <w:rPr>
        <w:rFonts w:ascii="Times New Roman" w:hAnsi="Times New Roman"/>
        <w:sz w:val="16"/>
        <w:szCs w:val="16"/>
      </w:rPr>
      <w:t>Av. Anhanguera, nº 7171 – Setor Oeste – Goiânia – GO. CEP: 74110-010</w:t>
    </w:r>
  </w:p>
  <w:p w:rsidR="00733372" w:rsidRDefault="00733372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0" t="0" r="0" b="0"/>
          <wp:wrapNone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sz w:val="16"/>
        <w:szCs w:val="16"/>
      </w:rPr>
      <w:t>Fones: (062) 3201-3128/3127</w:t>
    </w:r>
    <w:r w:rsidRPr="00283531">
      <w:rPr>
        <w:rFonts w:ascii="Times New Roman" w:hAnsi="Times New Roman"/>
        <w:sz w:val="16"/>
        <w:szCs w:val="16"/>
      </w:rPr>
      <w:t>/3129/3233-9337 – Fax: (</w:t>
    </w:r>
    <w:r>
      <w:rPr>
        <w:rFonts w:ascii="Times New Roman" w:hAnsi="Times New Roman"/>
        <w:sz w:val="16"/>
        <w:szCs w:val="16"/>
      </w:rPr>
      <w:t>0</w:t>
    </w:r>
    <w:r w:rsidRPr="00283531">
      <w:rPr>
        <w:rFonts w:ascii="Times New Roman" w:hAnsi="Times New Roman"/>
        <w:sz w:val="16"/>
        <w:szCs w:val="16"/>
      </w:rPr>
      <w:t>62) 3201-3041</w:t>
    </w:r>
  </w:p>
  <w:p w:rsidR="00733372" w:rsidRPr="00581345" w:rsidRDefault="00733372" w:rsidP="0059094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E85" w:rsidRPr="00283531" w:rsidRDefault="004A5E85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4A5E85" w:rsidRPr="00283531" w:rsidRDefault="004A5E85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 w:rsidRPr="00283531">
      <w:rPr>
        <w:rFonts w:ascii="Times New Roman" w:hAnsi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/>
        <w:sz w:val="16"/>
        <w:szCs w:val="16"/>
      </w:rPr>
      <w:t>Esporte</w:t>
    </w:r>
    <w:proofErr w:type="gramEnd"/>
  </w:p>
  <w:p w:rsidR="004A5E85" w:rsidRPr="003D5724" w:rsidRDefault="004A5E85" w:rsidP="00333365">
    <w:pPr>
      <w:pStyle w:val="Rodap"/>
      <w:spacing w:line="276" w:lineRule="auto"/>
      <w:jc w:val="center"/>
      <w:rPr>
        <w:rFonts w:ascii="Times New Roman" w:hAnsi="Times New Roman"/>
        <w:b/>
        <w:sz w:val="16"/>
        <w:szCs w:val="16"/>
      </w:rPr>
    </w:pPr>
    <w:r w:rsidRPr="003D5724">
      <w:rPr>
        <w:rFonts w:ascii="Times New Roman" w:hAnsi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/>
          <w:b/>
          <w:sz w:val="16"/>
          <w:szCs w:val="16"/>
        </w:rPr>
        <w:t>gae@seduc.go.gov.br</w:t>
      </w:r>
    </w:hyperlink>
  </w:p>
  <w:p w:rsidR="004A5E85" w:rsidRPr="00283531" w:rsidRDefault="004A5E85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 w:rsidRPr="00283531">
      <w:rPr>
        <w:rFonts w:ascii="Times New Roman" w:hAnsi="Times New Roman"/>
        <w:sz w:val="16"/>
        <w:szCs w:val="16"/>
      </w:rPr>
      <w:t>Av. Anhanguera, nº 7171 – Setor Oeste – Goiânia – GO. CEP: 74110-010</w:t>
    </w:r>
  </w:p>
  <w:p w:rsidR="004A5E85" w:rsidRDefault="004A5E85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sz w:val="16"/>
        <w:szCs w:val="16"/>
      </w:rPr>
      <w:t>Fones: (062) 3201-3128/3127</w:t>
    </w:r>
    <w:r w:rsidRPr="00283531">
      <w:rPr>
        <w:rFonts w:ascii="Times New Roman" w:hAnsi="Times New Roman"/>
        <w:sz w:val="16"/>
        <w:szCs w:val="16"/>
      </w:rPr>
      <w:t>/3129/3233-9337 – Fax: (</w:t>
    </w:r>
    <w:r>
      <w:rPr>
        <w:rFonts w:ascii="Times New Roman" w:hAnsi="Times New Roman"/>
        <w:sz w:val="16"/>
        <w:szCs w:val="16"/>
      </w:rPr>
      <w:t>0</w:t>
    </w:r>
    <w:r w:rsidRPr="00283531">
      <w:rPr>
        <w:rFonts w:ascii="Times New Roman" w:hAnsi="Times New Roman"/>
        <w:sz w:val="16"/>
        <w:szCs w:val="16"/>
      </w:rPr>
      <w:t>62) 3201-3041</w:t>
    </w:r>
  </w:p>
  <w:p w:rsidR="004A5E85" w:rsidRPr="00581345" w:rsidRDefault="004A5E85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00C" w:rsidRDefault="00F3400C" w:rsidP="004C0DC1">
      <w:pPr>
        <w:spacing w:after="0" w:line="240" w:lineRule="auto"/>
      </w:pPr>
      <w:r>
        <w:separator/>
      </w:r>
    </w:p>
  </w:footnote>
  <w:footnote w:type="continuationSeparator" w:id="0">
    <w:p w:rsidR="00F3400C" w:rsidRDefault="00F3400C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372" w:rsidRDefault="00733372" w:rsidP="004C0DC1">
    <w:pPr>
      <w:pStyle w:val="Cabealho"/>
      <w:jc w:val="right"/>
    </w:pPr>
    <w:r w:rsidRPr="00B33245">
      <w:rPr>
        <w:noProof/>
        <w:lang w:eastAsia="pt-BR"/>
      </w:rPr>
      <w:drawing>
        <wp:inline distT="0" distB="0" distL="0" distR="0">
          <wp:extent cx="3376295" cy="483870"/>
          <wp:effectExtent l="0" t="0" r="0" b="0"/>
          <wp:docPr id="3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6295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E85" w:rsidRDefault="004A5E85" w:rsidP="004C0DC1">
    <w:pPr>
      <w:pStyle w:val="Cabealho"/>
      <w:jc w:val="right"/>
    </w:pPr>
    <w:r w:rsidRPr="00B33245">
      <w:rPr>
        <w:noProof/>
        <w:lang w:eastAsia="pt-BR"/>
      </w:rPr>
      <w:drawing>
        <wp:inline distT="0" distB="0" distL="0" distR="0">
          <wp:extent cx="3376295" cy="483870"/>
          <wp:effectExtent l="0" t="0" r="0" b="0"/>
          <wp:docPr id="1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6295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EA5B46"/>
    <w:rsid w:val="00012DBA"/>
    <w:rsid w:val="00016576"/>
    <w:rsid w:val="000202FF"/>
    <w:rsid w:val="000221F3"/>
    <w:rsid w:val="000224C4"/>
    <w:rsid w:val="00022D5B"/>
    <w:rsid w:val="00025EEC"/>
    <w:rsid w:val="00032697"/>
    <w:rsid w:val="00040B78"/>
    <w:rsid w:val="0004673B"/>
    <w:rsid w:val="000519A0"/>
    <w:rsid w:val="00067E0B"/>
    <w:rsid w:val="00073055"/>
    <w:rsid w:val="000A0B37"/>
    <w:rsid w:val="000A0F5A"/>
    <w:rsid w:val="000C6CB2"/>
    <w:rsid w:val="000D00E9"/>
    <w:rsid w:val="000D0376"/>
    <w:rsid w:val="000D14C3"/>
    <w:rsid w:val="000D4DBF"/>
    <w:rsid w:val="000E26D1"/>
    <w:rsid w:val="000E52B3"/>
    <w:rsid w:val="000F2EF1"/>
    <w:rsid w:val="00102E85"/>
    <w:rsid w:val="001133D8"/>
    <w:rsid w:val="0012070C"/>
    <w:rsid w:val="00122755"/>
    <w:rsid w:val="00141782"/>
    <w:rsid w:val="0017334E"/>
    <w:rsid w:val="001752DC"/>
    <w:rsid w:val="0019649E"/>
    <w:rsid w:val="00196CD8"/>
    <w:rsid w:val="00197177"/>
    <w:rsid w:val="001A6DEB"/>
    <w:rsid w:val="001C4854"/>
    <w:rsid w:val="001C4D6C"/>
    <w:rsid w:val="001D1854"/>
    <w:rsid w:val="001D706E"/>
    <w:rsid w:val="001E0E4B"/>
    <w:rsid w:val="001E247F"/>
    <w:rsid w:val="001F4CC6"/>
    <w:rsid w:val="001F5E93"/>
    <w:rsid w:val="00202E28"/>
    <w:rsid w:val="00203745"/>
    <w:rsid w:val="00212348"/>
    <w:rsid w:val="002142BC"/>
    <w:rsid w:val="00227471"/>
    <w:rsid w:val="00245873"/>
    <w:rsid w:val="00267746"/>
    <w:rsid w:val="00284642"/>
    <w:rsid w:val="00297C3D"/>
    <w:rsid w:val="002A1CA9"/>
    <w:rsid w:val="002A739F"/>
    <w:rsid w:val="002B1996"/>
    <w:rsid w:val="002B609F"/>
    <w:rsid w:val="002C25D7"/>
    <w:rsid w:val="002C2B84"/>
    <w:rsid w:val="002D58F1"/>
    <w:rsid w:val="002D64FB"/>
    <w:rsid w:val="00313ABE"/>
    <w:rsid w:val="00333365"/>
    <w:rsid w:val="00357386"/>
    <w:rsid w:val="0035777B"/>
    <w:rsid w:val="003627F8"/>
    <w:rsid w:val="00362A83"/>
    <w:rsid w:val="003708B3"/>
    <w:rsid w:val="003806E7"/>
    <w:rsid w:val="003854FF"/>
    <w:rsid w:val="003977F8"/>
    <w:rsid w:val="003A52A2"/>
    <w:rsid w:val="003B7955"/>
    <w:rsid w:val="003C07A6"/>
    <w:rsid w:val="003D0634"/>
    <w:rsid w:val="003D579C"/>
    <w:rsid w:val="003E3DA7"/>
    <w:rsid w:val="003F13EE"/>
    <w:rsid w:val="004056BC"/>
    <w:rsid w:val="00413CD9"/>
    <w:rsid w:val="004335BC"/>
    <w:rsid w:val="00433FEC"/>
    <w:rsid w:val="004360DE"/>
    <w:rsid w:val="0044290E"/>
    <w:rsid w:val="0044313E"/>
    <w:rsid w:val="00447570"/>
    <w:rsid w:val="00450B5E"/>
    <w:rsid w:val="00452B21"/>
    <w:rsid w:val="00462BBB"/>
    <w:rsid w:val="00491AE9"/>
    <w:rsid w:val="0049456E"/>
    <w:rsid w:val="00496033"/>
    <w:rsid w:val="0049667E"/>
    <w:rsid w:val="0049761A"/>
    <w:rsid w:val="004A5E85"/>
    <w:rsid w:val="004B76E5"/>
    <w:rsid w:val="004C0DC1"/>
    <w:rsid w:val="004D20AC"/>
    <w:rsid w:val="004F5CBF"/>
    <w:rsid w:val="00503899"/>
    <w:rsid w:val="0052261E"/>
    <w:rsid w:val="00545C39"/>
    <w:rsid w:val="00570847"/>
    <w:rsid w:val="00576F33"/>
    <w:rsid w:val="00590945"/>
    <w:rsid w:val="00591CF3"/>
    <w:rsid w:val="00592E6D"/>
    <w:rsid w:val="005A1A2D"/>
    <w:rsid w:val="005C3EDA"/>
    <w:rsid w:val="005C6148"/>
    <w:rsid w:val="005D5481"/>
    <w:rsid w:val="005D60A3"/>
    <w:rsid w:val="005D674B"/>
    <w:rsid w:val="005D7BA8"/>
    <w:rsid w:val="005F343C"/>
    <w:rsid w:val="00601F27"/>
    <w:rsid w:val="00602939"/>
    <w:rsid w:val="00603384"/>
    <w:rsid w:val="006052FE"/>
    <w:rsid w:val="006058B2"/>
    <w:rsid w:val="00612ABC"/>
    <w:rsid w:val="006165CC"/>
    <w:rsid w:val="00620C0F"/>
    <w:rsid w:val="00647621"/>
    <w:rsid w:val="00655463"/>
    <w:rsid w:val="00655F1E"/>
    <w:rsid w:val="00657CD6"/>
    <w:rsid w:val="00660AE1"/>
    <w:rsid w:val="0067742C"/>
    <w:rsid w:val="006A0038"/>
    <w:rsid w:val="006C3C94"/>
    <w:rsid w:val="006C452D"/>
    <w:rsid w:val="006D1930"/>
    <w:rsid w:val="006E38E5"/>
    <w:rsid w:val="006F3358"/>
    <w:rsid w:val="006F6CA8"/>
    <w:rsid w:val="006F709F"/>
    <w:rsid w:val="007000A5"/>
    <w:rsid w:val="00703D90"/>
    <w:rsid w:val="00711AB3"/>
    <w:rsid w:val="00725662"/>
    <w:rsid w:val="00731DCF"/>
    <w:rsid w:val="00733372"/>
    <w:rsid w:val="00736023"/>
    <w:rsid w:val="00756584"/>
    <w:rsid w:val="007807F2"/>
    <w:rsid w:val="00794B37"/>
    <w:rsid w:val="00796030"/>
    <w:rsid w:val="007A1C1E"/>
    <w:rsid w:val="007A2410"/>
    <w:rsid w:val="007A7BF5"/>
    <w:rsid w:val="007B2900"/>
    <w:rsid w:val="007C51DD"/>
    <w:rsid w:val="007C6462"/>
    <w:rsid w:val="007D264D"/>
    <w:rsid w:val="007E398B"/>
    <w:rsid w:val="007F3DBF"/>
    <w:rsid w:val="00811698"/>
    <w:rsid w:val="00813D1C"/>
    <w:rsid w:val="00840A8B"/>
    <w:rsid w:val="008555D7"/>
    <w:rsid w:val="008604A6"/>
    <w:rsid w:val="00861279"/>
    <w:rsid w:val="008615D7"/>
    <w:rsid w:val="00866C56"/>
    <w:rsid w:val="0088266E"/>
    <w:rsid w:val="00884D87"/>
    <w:rsid w:val="008856FB"/>
    <w:rsid w:val="008918E4"/>
    <w:rsid w:val="008D216C"/>
    <w:rsid w:val="008E4544"/>
    <w:rsid w:val="008F18A2"/>
    <w:rsid w:val="008F3EB4"/>
    <w:rsid w:val="009139BE"/>
    <w:rsid w:val="00916B61"/>
    <w:rsid w:val="00921BC2"/>
    <w:rsid w:val="00922BFF"/>
    <w:rsid w:val="0092607A"/>
    <w:rsid w:val="00933831"/>
    <w:rsid w:val="00944287"/>
    <w:rsid w:val="00945967"/>
    <w:rsid w:val="00951E98"/>
    <w:rsid w:val="0095385C"/>
    <w:rsid w:val="009A160B"/>
    <w:rsid w:val="009B0781"/>
    <w:rsid w:val="009D1B1F"/>
    <w:rsid w:val="009D79C9"/>
    <w:rsid w:val="009E4C65"/>
    <w:rsid w:val="009F19A4"/>
    <w:rsid w:val="009F586D"/>
    <w:rsid w:val="00A01614"/>
    <w:rsid w:val="00A02CDA"/>
    <w:rsid w:val="00A0649E"/>
    <w:rsid w:val="00A128A7"/>
    <w:rsid w:val="00A260CB"/>
    <w:rsid w:val="00A338FF"/>
    <w:rsid w:val="00A35698"/>
    <w:rsid w:val="00A4008E"/>
    <w:rsid w:val="00A43820"/>
    <w:rsid w:val="00A610ED"/>
    <w:rsid w:val="00A61731"/>
    <w:rsid w:val="00A6743B"/>
    <w:rsid w:val="00A74295"/>
    <w:rsid w:val="00A7750A"/>
    <w:rsid w:val="00A8230C"/>
    <w:rsid w:val="00A95488"/>
    <w:rsid w:val="00AA55C2"/>
    <w:rsid w:val="00AB1718"/>
    <w:rsid w:val="00AB72F9"/>
    <w:rsid w:val="00AD0A8B"/>
    <w:rsid w:val="00AD29C9"/>
    <w:rsid w:val="00AF16F4"/>
    <w:rsid w:val="00B05536"/>
    <w:rsid w:val="00B05988"/>
    <w:rsid w:val="00B05E55"/>
    <w:rsid w:val="00B30B0D"/>
    <w:rsid w:val="00B30B26"/>
    <w:rsid w:val="00B54E8A"/>
    <w:rsid w:val="00B77BD8"/>
    <w:rsid w:val="00B83E0F"/>
    <w:rsid w:val="00B865C1"/>
    <w:rsid w:val="00B90148"/>
    <w:rsid w:val="00B9229D"/>
    <w:rsid w:val="00B934CC"/>
    <w:rsid w:val="00BA6906"/>
    <w:rsid w:val="00BB4112"/>
    <w:rsid w:val="00BB5A23"/>
    <w:rsid w:val="00BC0A2B"/>
    <w:rsid w:val="00C01130"/>
    <w:rsid w:val="00C01AA1"/>
    <w:rsid w:val="00C01F11"/>
    <w:rsid w:val="00C10707"/>
    <w:rsid w:val="00C151DA"/>
    <w:rsid w:val="00C36050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814B9"/>
    <w:rsid w:val="00C85188"/>
    <w:rsid w:val="00C86685"/>
    <w:rsid w:val="00CA3346"/>
    <w:rsid w:val="00CA64A0"/>
    <w:rsid w:val="00CC202B"/>
    <w:rsid w:val="00CD5033"/>
    <w:rsid w:val="00CD7C0F"/>
    <w:rsid w:val="00CF04A0"/>
    <w:rsid w:val="00D069EB"/>
    <w:rsid w:val="00D15292"/>
    <w:rsid w:val="00D1673C"/>
    <w:rsid w:val="00D16803"/>
    <w:rsid w:val="00D24DA6"/>
    <w:rsid w:val="00D30AA4"/>
    <w:rsid w:val="00D35EFE"/>
    <w:rsid w:val="00D44A9E"/>
    <w:rsid w:val="00D4723F"/>
    <w:rsid w:val="00D542EA"/>
    <w:rsid w:val="00D671CD"/>
    <w:rsid w:val="00D70BBD"/>
    <w:rsid w:val="00D74C17"/>
    <w:rsid w:val="00D85309"/>
    <w:rsid w:val="00D901EA"/>
    <w:rsid w:val="00D94AF2"/>
    <w:rsid w:val="00DA0770"/>
    <w:rsid w:val="00DC0EAE"/>
    <w:rsid w:val="00DD13FA"/>
    <w:rsid w:val="00DD599B"/>
    <w:rsid w:val="00DE0398"/>
    <w:rsid w:val="00DE7C8C"/>
    <w:rsid w:val="00DF29FA"/>
    <w:rsid w:val="00DF77E2"/>
    <w:rsid w:val="00E07C14"/>
    <w:rsid w:val="00E37354"/>
    <w:rsid w:val="00E374F9"/>
    <w:rsid w:val="00E561E7"/>
    <w:rsid w:val="00E62032"/>
    <w:rsid w:val="00E75050"/>
    <w:rsid w:val="00E75DDC"/>
    <w:rsid w:val="00E8187C"/>
    <w:rsid w:val="00E948DA"/>
    <w:rsid w:val="00E94EA5"/>
    <w:rsid w:val="00EA32B6"/>
    <w:rsid w:val="00EA5B46"/>
    <w:rsid w:val="00EA73A0"/>
    <w:rsid w:val="00EA7E4F"/>
    <w:rsid w:val="00EB167D"/>
    <w:rsid w:val="00EB4334"/>
    <w:rsid w:val="00EB536E"/>
    <w:rsid w:val="00EC0AE2"/>
    <w:rsid w:val="00EC2643"/>
    <w:rsid w:val="00EC4A68"/>
    <w:rsid w:val="00EC6059"/>
    <w:rsid w:val="00ED3F4B"/>
    <w:rsid w:val="00EE0D2B"/>
    <w:rsid w:val="00EE3E70"/>
    <w:rsid w:val="00EF7204"/>
    <w:rsid w:val="00F22C2D"/>
    <w:rsid w:val="00F3400C"/>
    <w:rsid w:val="00F34C7D"/>
    <w:rsid w:val="00F43CD4"/>
    <w:rsid w:val="00F52F58"/>
    <w:rsid w:val="00F6648A"/>
    <w:rsid w:val="00F678C6"/>
    <w:rsid w:val="00F736D0"/>
    <w:rsid w:val="00F93790"/>
    <w:rsid w:val="00F979E7"/>
    <w:rsid w:val="00FA2DCB"/>
    <w:rsid w:val="00FB4227"/>
    <w:rsid w:val="00FC1F11"/>
    <w:rsid w:val="00FD0D92"/>
    <w:rsid w:val="00FD7C76"/>
    <w:rsid w:val="00FE15DD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C1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uiPriority w:val="99"/>
    <w:unhideWhenUsed/>
    <w:rsid w:val="00F52F58"/>
    <w:rPr>
      <w:color w:val="0000FF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val="pt-PT" w:eastAsia="pt-BR"/>
    </w:rPr>
  </w:style>
  <w:style w:type="character" w:customStyle="1" w:styleId="CorpodetextoChar">
    <w:name w:val="Corpo de texto Char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%20Planilha%20Chamada%20002-2016\NOVO%20EDITAL%20002-2016\Novo%20Edital%20n&#186;02%202016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9C1CC3-0753-4206-9A3A-ECD53582A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Edital nº02 2016</Template>
  <TotalTime>13</TotalTime>
  <Pages>11</Pages>
  <Words>2833</Words>
  <Characters>15299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18096</CharactersWithSpaces>
  <SharedDoc>false</SharedDoc>
  <HLinks>
    <vt:vector size="48" baseType="variant">
      <vt:variant>
        <vt:i4>1769503</vt:i4>
      </vt:variant>
      <vt:variant>
        <vt:i4>99</vt:i4>
      </vt:variant>
      <vt:variant>
        <vt:i4>0</vt:i4>
      </vt:variant>
      <vt:variant>
        <vt:i4>5</vt:i4>
      </vt:variant>
      <vt:variant>
        <vt:lpwstr>javascript:LinkTexto('LEI','00008666','000','1993','NI','','','')</vt:lpwstr>
      </vt:variant>
      <vt:variant>
        <vt:lpwstr/>
      </vt:variant>
      <vt:variant>
        <vt:i4>4325471</vt:i4>
      </vt:variant>
      <vt:variant>
        <vt:i4>96</vt:i4>
      </vt:variant>
      <vt:variant>
        <vt:i4>0</vt:i4>
      </vt:variant>
      <vt:variant>
        <vt:i4>5</vt:i4>
      </vt:variant>
      <vt:variant>
        <vt:lpwstr>http://www.seduce.go.gov.br/</vt:lpwstr>
      </vt:variant>
      <vt:variant>
        <vt:lpwstr/>
      </vt:variant>
      <vt:variant>
        <vt:i4>1638427</vt:i4>
      </vt:variant>
      <vt:variant>
        <vt:i4>51</vt:i4>
      </vt:variant>
      <vt:variant>
        <vt:i4>0</vt:i4>
      </vt:variant>
      <vt:variant>
        <vt:i4>5</vt:i4>
      </vt:variant>
      <vt:variant>
        <vt:lpwstr>javascript:LinkTexto('LEI','00010831','000','2003','NI','','','')</vt:lpwstr>
      </vt:variant>
      <vt:variant>
        <vt:lpwstr/>
      </vt:variant>
      <vt:variant>
        <vt:i4>4325471</vt:i4>
      </vt:variant>
      <vt:variant>
        <vt:i4>48</vt:i4>
      </vt:variant>
      <vt:variant>
        <vt:i4>0</vt:i4>
      </vt:variant>
      <vt:variant>
        <vt:i4>5</vt:i4>
      </vt:variant>
      <vt:variant>
        <vt:lpwstr>http://www.seduce.go.gov.br/</vt:lpwstr>
      </vt:variant>
      <vt:variant>
        <vt:lpwstr/>
      </vt:variant>
      <vt:variant>
        <vt:i4>4325471</vt:i4>
      </vt:variant>
      <vt:variant>
        <vt:i4>45</vt:i4>
      </vt:variant>
      <vt:variant>
        <vt:i4>0</vt:i4>
      </vt:variant>
      <vt:variant>
        <vt:i4>5</vt:i4>
      </vt:variant>
      <vt:variant>
        <vt:lpwstr>http://www.seduce.go.gov.br/</vt:lpwstr>
      </vt:variant>
      <vt:variant>
        <vt:lpwstr/>
      </vt:variant>
      <vt:variant>
        <vt:i4>4325471</vt:i4>
      </vt:variant>
      <vt:variant>
        <vt:i4>42</vt:i4>
      </vt:variant>
      <vt:variant>
        <vt:i4>0</vt:i4>
      </vt:variant>
      <vt:variant>
        <vt:i4>5</vt:i4>
      </vt:variant>
      <vt:variant>
        <vt:lpwstr>http://www.seduce.go.gov.br/</vt:lpwstr>
      </vt:variant>
      <vt:variant>
        <vt:lpwstr/>
      </vt:variant>
      <vt:variant>
        <vt:i4>4325471</vt:i4>
      </vt:variant>
      <vt:variant>
        <vt:i4>39</vt:i4>
      </vt:variant>
      <vt:variant>
        <vt:i4>0</vt:i4>
      </vt:variant>
      <vt:variant>
        <vt:i4>5</vt:i4>
      </vt:variant>
      <vt:variant>
        <vt:lpwstr>http://www.seduce.go.gov.br/</vt:lpwstr>
      </vt:variant>
      <vt:variant>
        <vt:lpwstr/>
      </vt:variant>
      <vt:variant>
        <vt:i4>7209033</vt:i4>
      </vt:variant>
      <vt:variant>
        <vt:i4>0</vt:i4>
      </vt:variant>
      <vt:variant>
        <vt:i4>0</vt:i4>
      </vt:variant>
      <vt:variant>
        <vt:i4>5</vt:i4>
      </vt:variant>
      <vt:variant>
        <vt:lpwstr>mailto:gae@seduc.go.gov.br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Rosânia Braga</dc:creator>
  <cp:lastModifiedBy>caio.gaioso</cp:lastModifiedBy>
  <cp:revision>9</cp:revision>
  <cp:lastPrinted>2016-05-12T13:00:00Z</cp:lastPrinted>
  <dcterms:created xsi:type="dcterms:W3CDTF">2016-06-09T22:05:00Z</dcterms:created>
  <dcterms:modified xsi:type="dcterms:W3CDTF">2016-07-11T13:46:00Z</dcterms:modified>
</cp:coreProperties>
</file>