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95" w:rsidRPr="002142BC" w:rsidRDefault="00942895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942895" w:rsidRPr="002142BC" w:rsidRDefault="00942895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9C2585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942895" w:rsidRPr="002142BC" w:rsidRDefault="00942895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942895" w:rsidRPr="002142BC" w:rsidRDefault="00942895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942895" w:rsidRPr="002142BC" w:rsidRDefault="00942895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2895" w:rsidRPr="003854FF" w:rsidRDefault="0094289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SENADOR ONOFRE QUINAN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05.300.204/0001-61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65236C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COLÉGIO ESTADUAL SENADOR ONOFRE QUINAN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9C2585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9C2585">
        <w:rPr>
          <w:rFonts w:ascii="Times New Roman" w:hAnsi="Times New Roman"/>
          <w:b/>
          <w:noProof/>
          <w:sz w:val="24"/>
          <w:szCs w:val="24"/>
        </w:rPr>
        <w:t>ORI BATISTA JUNIO</w:t>
      </w:r>
      <w:r w:rsidR="00A74CA3">
        <w:rPr>
          <w:rFonts w:ascii="Times New Roman" w:hAnsi="Times New Roman"/>
          <w:b/>
          <w:noProof/>
          <w:sz w:val="24"/>
          <w:szCs w:val="24"/>
        </w:rPr>
        <w:t>R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854FF">
        <w:rPr>
          <w:rFonts w:ascii="Times New Roman" w:hAnsi="Times New Roman"/>
          <w:sz w:val="24"/>
          <w:szCs w:val="24"/>
        </w:rPr>
        <w:t>inscrito(</w:t>
      </w:r>
      <w:proofErr w:type="gramEnd"/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9C2585">
        <w:rPr>
          <w:rFonts w:ascii="Times New Roman" w:hAnsi="Times New Roman"/>
          <w:b/>
          <w:noProof/>
          <w:sz w:val="24"/>
          <w:szCs w:val="24"/>
        </w:rPr>
        <w:t>771.918.031-34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9C2585">
        <w:rPr>
          <w:rFonts w:ascii="Times New Roman" w:hAnsi="Times New Roman"/>
          <w:b/>
          <w:noProof/>
          <w:sz w:val="24"/>
          <w:szCs w:val="24"/>
        </w:rPr>
        <w:t>2101096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9C2585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D96B20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1051, LT 38, S/N, ESQ. RUA 1032, PARQUE ATHENEU</w:t>
      </w:r>
      <w:r w:rsidR="00033120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942895" w:rsidRPr="002142BC" w:rsidRDefault="0094289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942895" w:rsidRPr="003F13EE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74057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74057C" w:rsidRDefault="0074057C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942895" w:rsidRPr="0074057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942895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42895" w:rsidRPr="002142BC" w:rsidRDefault="00942895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42895" w:rsidRPr="002142BC" w:rsidRDefault="00942895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42895" w:rsidRPr="002142BC" w:rsidRDefault="00942895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42895" w:rsidRPr="002142BC" w:rsidRDefault="00942895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942895" w:rsidRPr="002142BC" w:rsidRDefault="00942895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42895" w:rsidRPr="002142BC" w:rsidRDefault="00942895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942895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42895" w:rsidRPr="002142BC" w:rsidRDefault="00942895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42895" w:rsidRPr="002142BC" w:rsidRDefault="00942895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42895" w:rsidRPr="002142BC" w:rsidRDefault="00942895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42895" w:rsidRPr="002142BC" w:rsidRDefault="00942895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42895" w:rsidRPr="002142BC" w:rsidRDefault="00942895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42895" w:rsidRPr="002142BC" w:rsidRDefault="00942895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9C7886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886" w:rsidRPr="0074057C" w:rsidRDefault="009C78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405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033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ABACAXI PEROLA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R$ 5,23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R$ 235,50</w:t>
            </w:r>
          </w:p>
        </w:tc>
      </w:tr>
      <w:tr w:rsidR="009C7886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886" w:rsidRPr="0074057C" w:rsidRDefault="009C78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405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033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ABOBORA KABUTIA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R$ 3,47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R$ 277,33</w:t>
            </w:r>
          </w:p>
        </w:tc>
      </w:tr>
      <w:tr w:rsidR="009C78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74057C" w:rsidRDefault="009C78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405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033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R$ 165,00</w:t>
            </w:r>
          </w:p>
        </w:tc>
      </w:tr>
      <w:tr w:rsidR="009C78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74057C" w:rsidRDefault="009C78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405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033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R$ 22,63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R$ 701,63</w:t>
            </w:r>
          </w:p>
        </w:tc>
      </w:tr>
      <w:tr w:rsidR="009C78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74057C" w:rsidRDefault="009C78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405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033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R$ 3,82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R$ 1.335,83</w:t>
            </w:r>
          </w:p>
        </w:tc>
      </w:tr>
      <w:tr w:rsidR="009C78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74057C" w:rsidRDefault="009C78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405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033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R$ 2,90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R$ 174,00</w:t>
            </w:r>
          </w:p>
        </w:tc>
      </w:tr>
      <w:tr w:rsidR="009C78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74057C" w:rsidRDefault="009C78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405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033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R$ 675,00</w:t>
            </w:r>
          </w:p>
        </w:tc>
      </w:tr>
      <w:tr w:rsidR="009C78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74057C" w:rsidRDefault="009C78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405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033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R$ 4,83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R$ 966,00</w:t>
            </w:r>
          </w:p>
        </w:tc>
      </w:tr>
      <w:tr w:rsidR="009C78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74057C" w:rsidRDefault="009C78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405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033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R$ 875,00</w:t>
            </w:r>
          </w:p>
        </w:tc>
      </w:tr>
      <w:tr w:rsidR="009C78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74057C" w:rsidRDefault="009C78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405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033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R$ 5,33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R$ 202,67</w:t>
            </w:r>
          </w:p>
        </w:tc>
      </w:tr>
      <w:tr w:rsidR="009C78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74057C" w:rsidRDefault="009C78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405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033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R$ 5,33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R$ 693,33</w:t>
            </w:r>
          </w:p>
        </w:tc>
      </w:tr>
      <w:tr w:rsidR="009C78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74057C" w:rsidRDefault="009C78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405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033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R$ 3,17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R$ 475,00</w:t>
            </w:r>
          </w:p>
        </w:tc>
      </w:tr>
      <w:tr w:rsidR="009C78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74057C" w:rsidRDefault="009C78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405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033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R$ 2,73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R$ 684,39</w:t>
            </w:r>
          </w:p>
        </w:tc>
      </w:tr>
      <w:tr w:rsidR="009C78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74057C" w:rsidRDefault="009C78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405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033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MAÇÃ NACIONAL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R$ 5,17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R$ 516,67</w:t>
            </w:r>
          </w:p>
        </w:tc>
      </w:tr>
      <w:tr w:rsidR="009C78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74057C" w:rsidRDefault="009C78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405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033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R$ 540,00</w:t>
            </w:r>
          </w:p>
        </w:tc>
      </w:tr>
      <w:tr w:rsidR="009C78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74057C" w:rsidRDefault="009C78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405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033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R$ 5,03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R$ 755,00</w:t>
            </w:r>
          </w:p>
        </w:tc>
      </w:tr>
      <w:tr w:rsidR="009C78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74057C" w:rsidRDefault="009C78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405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033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R$ 3,07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R$ 490,67</w:t>
            </w:r>
          </w:p>
        </w:tc>
      </w:tr>
      <w:tr w:rsidR="009C78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74057C" w:rsidRDefault="009C78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405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033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MELÃO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R$ 5,20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R$ 416,00</w:t>
            </w:r>
          </w:p>
        </w:tc>
      </w:tr>
      <w:tr w:rsidR="009C78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74057C" w:rsidRDefault="009C78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405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033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R$ 336,00</w:t>
            </w:r>
          </w:p>
        </w:tc>
      </w:tr>
      <w:tr w:rsidR="009C788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74057C" w:rsidRDefault="009C788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405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033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R$ 5,38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C7886" w:rsidRPr="001D04D0" w:rsidRDefault="009C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4D0">
              <w:rPr>
                <w:rFonts w:ascii="Times New Roman" w:hAnsi="Times New Roman"/>
                <w:color w:val="000000"/>
                <w:sz w:val="24"/>
                <w:szCs w:val="24"/>
              </w:rPr>
              <w:t>R$ 618,70</w:t>
            </w:r>
          </w:p>
        </w:tc>
      </w:tr>
    </w:tbl>
    <w:p w:rsidR="00942895" w:rsidRPr="002142BC" w:rsidRDefault="00942895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942895" w:rsidRPr="002142BC" w:rsidRDefault="00942895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942895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74057C" w:rsidRPr="002142BC" w:rsidRDefault="0074057C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942895" w:rsidRPr="00D35EFE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942895" w:rsidRDefault="0094289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42895" w:rsidRDefault="0094289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942895" w:rsidRPr="002142BC" w:rsidRDefault="0094289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942895" w:rsidRPr="00D35EFE" w:rsidRDefault="00942895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942895" w:rsidRDefault="00942895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42895" w:rsidRDefault="00942895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942895" w:rsidRPr="002142BC" w:rsidRDefault="00942895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942895" w:rsidRPr="002142BC" w:rsidRDefault="0094289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942895" w:rsidRPr="002142BC" w:rsidRDefault="0094289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942895" w:rsidRPr="002142BC" w:rsidRDefault="0094289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942895" w:rsidRPr="002142BC" w:rsidRDefault="00942895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942895" w:rsidRPr="00D35EFE" w:rsidRDefault="00942895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942895" w:rsidRPr="00D35EFE" w:rsidRDefault="00942895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942895" w:rsidRDefault="00942895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42895" w:rsidRDefault="00942895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942895" w:rsidRPr="002142BC" w:rsidRDefault="00942895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942895" w:rsidRDefault="00942895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942895" w:rsidRPr="00C661C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942895" w:rsidRDefault="00942895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74057C" w:rsidRPr="002142BC" w:rsidRDefault="0074057C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942895" w:rsidRPr="00212348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942895" w:rsidRPr="002142BC" w:rsidRDefault="0094289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942895" w:rsidRPr="002142BC" w:rsidRDefault="00942895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942895" w:rsidRPr="002142BC" w:rsidRDefault="00942895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942895" w:rsidRPr="002142BC" w:rsidRDefault="00942895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942895" w:rsidRPr="002142BC" w:rsidRDefault="0094289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942895" w:rsidRDefault="0094289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942895" w:rsidRPr="00067E0B" w:rsidRDefault="00942895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42895" w:rsidRDefault="00942895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74057C" w:rsidRDefault="0074057C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942895" w:rsidRPr="002142BC" w:rsidRDefault="00942895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lastRenderedPageBreak/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942895" w:rsidRPr="002142BC" w:rsidRDefault="0094289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942895" w:rsidRPr="002142BC" w:rsidRDefault="0094289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42895" w:rsidRPr="002142BC" w:rsidRDefault="0094289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42895" w:rsidRPr="002142BC" w:rsidRDefault="0094289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033120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942895" w:rsidRPr="00796030" w:rsidRDefault="0094289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42895" w:rsidRPr="002142BC" w:rsidRDefault="0094289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942895" w:rsidRPr="002142BC" w:rsidRDefault="00942895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942895" w:rsidRPr="002142BC" w:rsidRDefault="00942895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942895" w:rsidRDefault="0094289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42895" w:rsidRPr="002142BC" w:rsidRDefault="0094289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</w:p>
    <w:p w:rsidR="00942895" w:rsidRPr="002142BC" w:rsidRDefault="0094289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033120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942895" w:rsidRPr="00796030" w:rsidRDefault="00942895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42895" w:rsidRPr="002142BC" w:rsidRDefault="0094289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942895" w:rsidRPr="002142BC" w:rsidRDefault="00942895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942895" w:rsidRPr="002142BC" w:rsidRDefault="00942895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942895" w:rsidRDefault="00942895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942895" w:rsidRPr="0067742C" w:rsidRDefault="00942895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033120" w:rsidRPr="0074057C" w:rsidRDefault="00942895" w:rsidP="0074057C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033120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033120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</w:rPr>
        <w:t>COLÉGIO ESTADUAL SENADOR</w:t>
      </w:r>
      <w:proofErr w:type="gramEnd"/>
      <w:r w:rsidRPr="009C2585">
        <w:rPr>
          <w:rFonts w:ascii="Times New Roman" w:hAnsi="Times New Roman"/>
          <w:b/>
          <w:noProof/>
          <w:sz w:val="24"/>
          <w:szCs w:val="24"/>
        </w:rPr>
        <w:t xml:space="preserve"> ONOFRE QUINAN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1051, LT 38, S/N, ESQ. RUA 1032, PARQUE ATHENEU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033120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D96B20">
        <w:rPr>
          <w:rFonts w:ascii="Times New Roman" w:hAnsi="Times New Roman"/>
          <w:sz w:val="24"/>
          <w:szCs w:val="24"/>
        </w:rPr>
        <w:t xml:space="preserve"> </w:t>
      </w:r>
      <w:r w:rsidR="00D96B20">
        <w:rPr>
          <w:rFonts w:ascii="Times New Roman" w:hAnsi="Times New Roman"/>
          <w:b/>
          <w:noProof/>
          <w:sz w:val="24"/>
          <w:szCs w:val="24"/>
        </w:rPr>
        <w:t xml:space="preserve">09 </w:t>
      </w:r>
      <w:r w:rsidR="00D96B20">
        <w:rPr>
          <w:rFonts w:ascii="Times New Roman" w:hAnsi="Times New Roman"/>
          <w:noProof/>
          <w:sz w:val="24"/>
          <w:szCs w:val="24"/>
        </w:rPr>
        <w:t>de</w:t>
      </w:r>
      <w:r w:rsidR="00D96B20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D96B20">
        <w:rPr>
          <w:rFonts w:ascii="Times New Roman" w:hAnsi="Times New Roman"/>
          <w:sz w:val="24"/>
          <w:szCs w:val="24"/>
        </w:rPr>
        <w:t xml:space="preserve">até o dia </w:t>
      </w:r>
      <w:r w:rsidR="00D96B20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D96B20">
        <w:rPr>
          <w:rFonts w:ascii="Times New Roman" w:hAnsi="Times New Roman"/>
          <w:noProof/>
          <w:sz w:val="24"/>
          <w:szCs w:val="24"/>
        </w:rPr>
        <w:t xml:space="preserve">de </w:t>
      </w:r>
      <w:r w:rsidR="00D96B20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9C2585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9C2585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942895" w:rsidRPr="0067742C" w:rsidRDefault="00942895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942895" w:rsidRPr="0067742C" w:rsidRDefault="00942895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SENADOR ONOFRE QUINAN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1051, LT 38, S/N, ESQ. RUA 1032, PARQUE ATHENEU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033120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74057C" w:rsidRDefault="0074057C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74057C" w:rsidRDefault="0074057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942895" w:rsidRPr="002142BC" w:rsidRDefault="00942895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942895" w:rsidRPr="002142BC" w:rsidRDefault="00942895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942895" w:rsidRPr="002142BC" w:rsidRDefault="00942895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942895" w:rsidRPr="002142BC" w:rsidRDefault="00942895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942895" w:rsidRPr="002142BC" w:rsidRDefault="00942895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942895" w:rsidRPr="00202E28" w:rsidRDefault="00942895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942895" w:rsidRPr="002142BC" w:rsidRDefault="00942895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942895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942895" w:rsidRPr="002C2B84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942895" w:rsidRPr="002C2B84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942895" w:rsidRPr="002C2B84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942895" w:rsidRPr="002C2B84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942895" w:rsidRPr="002142BC" w:rsidRDefault="00942895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942895" w:rsidRPr="002C2B84" w:rsidRDefault="0094289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942895" w:rsidRPr="002142BC" w:rsidRDefault="00942895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942895" w:rsidRPr="002C2B84" w:rsidRDefault="00942895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942895" w:rsidRPr="002C2B84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942895" w:rsidRPr="002142BC" w:rsidRDefault="0094289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33120" w:rsidRDefault="00033120" w:rsidP="00913F98">
      <w:pPr>
        <w:spacing w:after="15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942895" w:rsidRPr="00FB4227" w:rsidRDefault="00942895" w:rsidP="00913F98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13F98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913F98">
        <w:rPr>
          <w:rFonts w:ascii="Times New Roman" w:eastAsia="Times New Roman" w:hAnsi="Times New Roman"/>
          <w:b/>
          <w:sz w:val="24"/>
          <w:szCs w:val="24"/>
          <w:lang w:eastAsia="pt-BR"/>
        </w:rPr>
        <w:t>/GO,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 ao(s) </w:t>
      </w:r>
      <w:r w:rsidR="00D96B20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033120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D96B20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JULHO </w:t>
      </w:r>
      <w:r w:rsidRPr="009C2585">
        <w:rPr>
          <w:rFonts w:ascii="Times New Roman" w:eastAsia="Times New Roman" w:hAnsi="Times New Roman"/>
          <w:noProof/>
          <w:sz w:val="24"/>
          <w:szCs w:val="24"/>
          <w:lang w:eastAsia="pt-BR"/>
        </w:rPr>
        <w:t>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942895" w:rsidRPr="00FB4227" w:rsidRDefault="00942895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42895" w:rsidRPr="00913F98" w:rsidRDefault="00942895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13F98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ORI</w:t>
      </w:r>
      <w:r w:rsidR="00A74CA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 </w:t>
      </w:r>
      <w:r w:rsidRPr="00913F98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BATISTA JUNIO</w:t>
      </w:r>
      <w:r w:rsidR="00A74CA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R</w:t>
      </w:r>
    </w:p>
    <w:p w:rsidR="00942895" w:rsidRPr="00FB4227" w:rsidRDefault="00942895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942895" w:rsidRPr="00913F98" w:rsidRDefault="00942895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13F98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SENADOR ONOFRE QUINAN</w:t>
      </w:r>
    </w:p>
    <w:p w:rsidR="00942895" w:rsidRDefault="00942895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942895" w:rsidSect="00942895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942895" w:rsidRPr="002142BC" w:rsidRDefault="00942895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942895" w:rsidRPr="002142BC" w:rsidSect="00942895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43" w:rsidRDefault="00853B43" w:rsidP="004C0DC1">
      <w:pPr>
        <w:spacing w:after="0" w:line="240" w:lineRule="auto"/>
      </w:pPr>
      <w:r>
        <w:separator/>
      </w:r>
    </w:p>
  </w:endnote>
  <w:endnote w:type="continuationSeparator" w:id="0">
    <w:p w:rsidR="00853B43" w:rsidRDefault="00853B4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95" w:rsidRPr="00283531" w:rsidRDefault="0094289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42895" w:rsidRPr="00283531" w:rsidRDefault="0094289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942895" w:rsidRPr="003D5724" w:rsidRDefault="0094289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942895" w:rsidRPr="00283531" w:rsidRDefault="0094289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942895" w:rsidRDefault="0094289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942895" w:rsidRPr="00581345" w:rsidRDefault="00942895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19" w:rsidRPr="00283531" w:rsidRDefault="00B9721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97219" w:rsidRPr="00283531" w:rsidRDefault="00B97219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B97219" w:rsidRPr="003D5724" w:rsidRDefault="00B97219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B97219" w:rsidRPr="00283531" w:rsidRDefault="00B97219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B97219" w:rsidRDefault="00B97219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B97219" w:rsidRPr="00581345" w:rsidRDefault="00B9721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43" w:rsidRDefault="00853B43" w:rsidP="004C0DC1">
      <w:pPr>
        <w:spacing w:after="0" w:line="240" w:lineRule="auto"/>
      </w:pPr>
      <w:r>
        <w:separator/>
      </w:r>
    </w:p>
  </w:footnote>
  <w:footnote w:type="continuationSeparator" w:id="0">
    <w:p w:rsidR="00853B43" w:rsidRDefault="00853B4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95" w:rsidRDefault="0094289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19" w:rsidRDefault="00B97219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33120"/>
    <w:rsid w:val="00040B78"/>
    <w:rsid w:val="0004673B"/>
    <w:rsid w:val="000519A0"/>
    <w:rsid w:val="00067E0B"/>
    <w:rsid w:val="00073055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0F51C9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04D0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2E05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42A40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196"/>
    <w:rsid w:val="003C07A6"/>
    <w:rsid w:val="003D0634"/>
    <w:rsid w:val="003D579C"/>
    <w:rsid w:val="003E3DA7"/>
    <w:rsid w:val="003F13EE"/>
    <w:rsid w:val="004056BC"/>
    <w:rsid w:val="00413CD9"/>
    <w:rsid w:val="004335BC"/>
    <w:rsid w:val="004338DE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503899"/>
    <w:rsid w:val="0052261E"/>
    <w:rsid w:val="00545C39"/>
    <w:rsid w:val="00570847"/>
    <w:rsid w:val="00576F33"/>
    <w:rsid w:val="00590945"/>
    <w:rsid w:val="00591CF3"/>
    <w:rsid w:val="00592E6D"/>
    <w:rsid w:val="00597160"/>
    <w:rsid w:val="005A1A2D"/>
    <w:rsid w:val="005B1CCF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236C"/>
    <w:rsid w:val="00655463"/>
    <w:rsid w:val="00655F1E"/>
    <w:rsid w:val="00657CD6"/>
    <w:rsid w:val="00660AE1"/>
    <w:rsid w:val="00664428"/>
    <w:rsid w:val="0067742C"/>
    <w:rsid w:val="006A0038"/>
    <w:rsid w:val="006C3C94"/>
    <w:rsid w:val="006C452D"/>
    <w:rsid w:val="006C61C5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4057C"/>
    <w:rsid w:val="0075619C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53D1"/>
    <w:rsid w:val="007E398B"/>
    <w:rsid w:val="007F3DBF"/>
    <w:rsid w:val="00811698"/>
    <w:rsid w:val="00813D1C"/>
    <w:rsid w:val="00837691"/>
    <w:rsid w:val="00840A8B"/>
    <w:rsid w:val="00853B43"/>
    <w:rsid w:val="008555D7"/>
    <w:rsid w:val="008604A6"/>
    <w:rsid w:val="00861279"/>
    <w:rsid w:val="008615D7"/>
    <w:rsid w:val="00866C56"/>
    <w:rsid w:val="0088266E"/>
    <w:rsid w:val="0088434C"/>
    <w:rsid w:val="00884D87"/>
    <w:rsid w:val="008856FB"/>
    <w:rsid w:val="008918E4"/>
    <w:rsid w:val="008B6ECA"/>
    <w:rsid w:val="008D216C"/>
    <w:rsid w:val="008E4544"/>
    <w:rsid w:val="008F18A2"/>
    <w:rsid w:val="008F3EB4"/>
    <w:rsid w:val="009139BE"/>
    <w:rsid w:val="00913F98"/>
    <w:rsid w:val="00916B61"/>
    <w:rsid w:val="00921BC2"/>
    <w:rsid w:val="00922BFF"/>
    <w:rsid w:val="0092607A"/>
    <w:rsid w:val="00933831"/>
    <w:rsid w:val="00942895"/>
    <w:rsid w:val="00944287"/>
    <w:rsid w:val="00945967"/>
    <w:rsid w:val="00951E98"/>
    <w:rsid w:val="0095385C"/>
    <w:rsid w:val="009A160B"/>
    <w:rsid w:val="009B0781"/>
    <w:rsid w:val="009B79EE"/>
    <w:rsid w:val="009C2771"/>
    <w:rsid w:val="009C7886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4CA3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32395"/>
    <w:rsid w:val="00B54E8A"/>
    <w:rsid w:val="00B77BD8"/>
    <w:rsid w:val="00B83E0F"/>
    <w:rsid w:val="00B865C1"/>
    <w:rsid w:val="00B90148"/>
    <w:rsid w:val="00B9229D"/>
    <w:rsid w:val="00B934CC"/>
    <w:rsid w:val="00B97219"/>
    <w:rsid w:val="00BA6906"/>
    <w:rsid w:val="00BB4112"/>
    <w:rsid w:val="00BB5A23"/>
    <w:rsid w:val="00BC0A2B"/>
    <w:rsid w:val="00BF29E0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96B20"/>
    <w:rsid w:val="00DA0770"/>
    <w:rsid w:val="00DC0EAE"/>
    <w:rsid w:val="00DD13FA"/>
    <w:rsid w:val="00DD599B"/>
    <w:rsid w:val="00DE0398"/>
    <w:rsid w:val="00DF29FA"/>
    <w:rsid w:val="00DF77E2"/>
    <w:rsid w:val="00E07C14"/>
    <w:rsid w:val="00E37354"/>
    <w:rsid w:val="00E374F9"/>
    <w:rsid w:val="00E54CC3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15CAD-B896-4867-A832-E86583E7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17</TotalTime>
  <Pages>11</Pages>
  <Words>2806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11</cp:revision>
  <cp:lastPrinted>2016-05-12T13:00:00Z</cp:lastPrinted>
  <dcterms:created xsi:type="dcterms:W3CDTF">2016-06-10T17:59:00Z</dcterms:created>
  <dcterms:modified xsi:type="dcterms:W3CDTF">2016-07-18T14:45:00Z</dcterms:modified>
</cp:coreProperties>
</file>